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C1168" w14:textId="77777777" w:rsidR="0087142E" w:rsidRDefault="0087142E" w:rsidP="00D7189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BRGS </w:t>
      </w:r>
      <w:r w:rsidR="00561A95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arent </w:t>
      </w:r>
      <w:r w:rsidR="00561A95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eacher </w:t>
      </w:r>
      <w:r w:rsidR="00561A95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ssociation AGM</w:t>
      </w:r>
    </w:p>
    <w:p w14:paraId="39D4ACE1" w14:textId="14B3248B" w:rsidR="00E4545E" w:rsidRPr="00FA21E1" w:rsidRDefault="0087142E" w:rsidP="00D71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 </w:t>
      </w:r>
      <w:r w:rsidR="00431615">
        <w:rPr>
          <w:rFonts w:ascii="Arial" w:hAnsi="Arial" w:cs="Arial"/>
          <w:b/>
        </w:rPr>
        <w:t>24 September 2020</w:t>
      </w:r>
      <w:r>
        <w:rPr>
          <w:rFonts w:ascii="Arial" w:hAnsi="Arial" w:cs="Arial"/>
          <w:b/>
        </w:rPr>
        <w:t xml:space="preserve"> 7.30pm</w:t>
      </w:r>
      <w:r w:rsidR="008D3D99">
        <w:rPr>
          <w:rFonts w:ascii="Arial" w:hAnsi="Arial" w:cs="Arial"/>
          <w:b/>
        </w:rPr>
        <w:t xml:space="preserve"> </w:t>
      </w:r>
      <w:r w:rsidR="00431615">
        <w:rPr>
          <w:rFonts w:ascii="Arial" w:hAnsi="Arial" w:cs="Arial"/>
          <w:b/>
        </w:rPr>
        <w:t>online Zoom Meeting</w:t>
      </w:r>
    </w:p>
    <w:p w14:paraId="2EF9155F" w14:textId="77777777" w:rsidR="00D71894" w:rsidRPr="00FA21E1" w:rsidRDefault="00D71894" w:rsidP="00D71894">
      <w:pPr>
        <w:jc w:val="center"/>
        <w:rPr>
          <w:rFonts w:ascii="Arial" w:hAnsi="Arial" w:cs="Arial"/>
          <w:b/>
        </w:rPr>
      </w:pPr>
    </w:p>
    <w:p w14:paraId="24B5AAFD" w14:textId="77777777" w:rsidR="00D71894" w:rsidRPr="00FA21E1" w:rsidRDefault="00C62E9E" w:rsidP="00D71894">
      <w:pPr>
        <w:jc w:val="center"/>
        <w:rPr>
          <w:rFonts w:ascii="Arial" w:hAnsi="Arial" w:cs="Arial"/>
          <w:b/>
        </w:rPr>
      </w:pPr>
      <w:r w:rsidRPr="00FA21E1">
        <w:rPr>
          <w:rFonts w:ascii="Arial" w:hAnsi="Arial" w:cs="Arial"/>
          <w:b/>
        </w:rPr>
        <w:t xml:space="preserve">Minutes </w:t>
      </w:r>
    </w:p>
    <w:p w14:paraId="686D7EB4" w14:textId="4493353C" w:rsidR="00C55009" w:rsidRDefault="00C62E9E">
      <w:pPr>
        <w:rPr>
          <w:rFonts w:ascii="Arial" w:hAnsi="Arial" w:cs="Arial"/>
        </w:rPr>
      </w:pPr>
      <w:r w:rsidRPr="00FA21E1">
        <w:rPr>
          <w:rFonts w:ascii="Arial" w:hAnsi="Arial" w:cs="Arial"/>
        </w:rPr>
        <w:t>Present</w:t>
      </w:r>
      <w:r w:rsidR="0087142E">
        <w:rPr>
          <w:rFonts w:ascii="Arial" w:hAnsi="Arial" w:cs="Arial"/>
        </w:rPr>
        <w:t xml:space="preserve">: </w:t>
      </w:r>
      <w:r w:rsidR="00813DCC">
        <w:rPr>
          <w:rFonts w:ascii="Arial" w:hAnsi="Arial" w:cs="Arial"/>
        </w:rPr>
        <w:t xml:space="preserve">DE, KG, TDJ, Andy P, FK, Alan P, Adele, SM, ECG, CK, RG, GP, MS, BH, AK, LS, RE, RM, JW, SA, AW, VP, PD, </w:t>
      </w:r>
      <w:proofErr w:type="spellStart"/>
      <w:r w:rsidR="00813DCC">
        <w:rPr>
          <w:rFonts w:ascii="Arial" w:hAnsi="Arial" w:cs="Arial"/>
        </w:rPr>
        <w:t>Saira</w:t>
      </w:r>
      <w:proofErr w:type="spellEnd"/>
      <w:r w:rsidR="00813DCC">
        <w:rPr>
          <w:rFonts w:ascii="Arial" w:hAnsi="Arial" w:cs="Arial"/>
        </w:rPr>
        <w:t xml:space="preserve">, EW, Evans, </w:t>
      </w:r>
      <w:proofErr w:type="spellStart"/>
      <w:r w:rsidR="00813DCC">
        <w:rPr>
          <w:rFonts w:ascii="Arial" w:hAnsi="Arial" w:cs="Arial"/>
        </w:rPr>
        <w:t>Tayyab</w:t>
      </w:r>
      <w:proofErr w:type="spellEnd"/>
      <w:r w:rsidR="00813DCC">
        <w:rPr>
          <w:rFonts w:ascii="Arial" w:hAnsi="Arial" w:cs="Arial"/>
        </w:rPr>
        <w:t xml:space="preserve">, </w:t>
      </w:r>
    </w:p>
    <w:p w14:paraId="4BA2B494" w14:textId="55C7ED4D" w:rsidR="00561A95" w:rsidRDefault="00561A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Apologies:  </w:t>
      </w:r>
      <w:r w:rsidR="00813DCC">
        <w:rPr>
          <w:rFonts w:ascii="Arial" w:hAnsi="Arial" w:cs="Arial"/>
        </w:rPr>
        <w:t>LD, ET,</w:t>
      </w:r>
    </w:p>
    <w:p w14:paraId="3BF66EE7" w14:textId="77777777" w:rsidR="0087142E" w:rsidRPr="00FA21E1" w:rsidRDefault="0087142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C62E9E" w:rsidRPr="00FA21E1" w14:paraId="0BED36A1" w14:textId="77777777" w:rsidTr="005D6DB9">
        <w:tc>
          <w:tcPr>
            <w:tcW w:w="7508" w:type="dxa"/>
          </w:tcPr>
          <w:p w14:paraId="78096549" w14:textId="77777777" w:rsidR="00C62E9E" w:rsidRPr="00FA21E1" w:rsidRDefault="00C62E9E">
            <w:pPr>
              <w:rPr>
                <w:rFonts w:ascii="Arial" w:hAnsi="Arial" w:cs="Arial"/>
                <w:b/>
              </w:rPr>
            </w:pPr>
            <w:r w:rsidRPr="00FA21E1">
              <w:rPr>
                <w:rFonts w:ascii="Arial" w:hAnsi="Arial" w:cs="Arial"/>
                <w:b/>
              </w:rPr>
              <w:t xml:space="preserve">Item </w:t>
            </w:r>
          </w:p>
        </w:tc>
        <w:tc>
          <w:tcPr>
            <w:tcW w:w="1508" w:type="dxa"/>
          </w:tcPr>
          <w:p w14:paraId="1B7FABC4" w14:textId="77777777" w:rsidR="00C62E9E" w:rsidRPr="00FA21E1" w:rsidRDefault="00C62E9E">
            <w:pPr>
              <w:rPr>
                <w:rFonts w:ascii="Arial" w:hAnsi="Arial" w:cs="Arial"/>
                <w:b/>
              </w:rPr>
            </w:pPr>
            <w:r w:rsidRPr="00FA21E1">
              <w:rPr>
                <w:rFonts w:ascii="Arial" w:hAnsi="Arial" w:cs="Arial"/>
                <w:b/>
              </w:rPr>
              <w:t xml:space="preserve">Actions </w:t>
            </w:r>
          </w:p>
        </w:tc>
      </w:tr>
      <w:tr w:rsidR="00C62E9E" w:rsidRPr="00FA21E1" w14:paraId="62346662" w14:textId="77777777" w:rsidTr="005D6DB9">
        <w:trPr>
          <w:trHeight w:val="1975"/>
        </w:trPr>
        <w:tc>
          <w:tcPr>
            <w:tcW w:w="7508" w:type="dxa"/>
          </w:tcPr>
          <w:p w14:paraId="26556959" w14:textId="77777777" w:rsidR="00561A95" w:rsidRDefault="00561A95" w:rsidP="001E1FE7"/>
          <w:p w14:paraId="35B75147" w14:textId="77777777" w:rsidR="001635A7" w:rsidRDefault="001635A7" w:rsidP="001E1FE7"/>
          <w:p w14:paraId="54B5D161" w14:textId="77777777" w:rsidR="0087142E" w:rsidRPr="001635A7" w:rsidRDefault="0087142E" w:rsidP="001635A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635A7">
              <w:rPr>
                <w:b/>
                <w:sz w:val="28"/>
                <w:szCs w:val="28"/>
                <w:u w:val="single"/>
              </w:rPr>
              <w:t>AGM</w:t>
            </w:r>
          </w:p>
          <w:p w14:paraId="5E2E661B" w14:textId="77777777" w:rsidR="0087142E" w:rsidRDefault="0087142E" w:rsidP="001E1FE7"/>
          <w:p w14:paraId="350FFAEB" w14:textId="294367F3" w:rsidR="00561A95" w:rsidRDefault="001851BC" w:rsidP="001E1FE7">
            <w:r>
              <w:t>Several new members were present on the Zoom meeting and were welcomed by De the current chair person</w:t>
            </w:r>
          </w:p>
          <w:p w14:paraId="6E51BBC7" w14:textId="77777777" w:rsidR="005D6DB9" w:rsidRDefault="005D6DB9" w:rsidP="001E1FE7"/>
          <w:p w14:paraId="509DBC2D" w14:textId="02DB35E8" w:rsidR="005D6DB9" w:rsidRPr="005D6DB9" w:rsidRDefault="005D6DB9" w:rsidP="001E1FE7">
            <w:pPr>
              <w:rPr>
                <w:u w:val="single"/>
              </w:rPr>
            </w:pPr>
            <w:r w:rsidRPr="005D6DB9">
              <w:rPr>
                <w:u w:val="single"/>
              </w:rPr>
              <w:t xml:space="preserve">Minutes of last AGM on </w:t>
            </w:r>
            <w:r w:rsidR="001851BC">
              <w:rPr>
                <w:u w:val="single"/>
              </w:rPr>
              <w:t>19/09/2019</w:t>
            </w:r>
          </w:p>
          <w:p w14:paraId="4E48DFFD" w14:textId="77777777" w:rsidR="005D6DB9" w:rsidRDefault="005D6DB9" w:rsidP="001E1FE7"/>
          <w:p w14:paraId="20DB459E" w14:textId="77777777" w:rsidR="00506B10" w:rsidRDefault="005D6DB9" w:rsidP="001E1FE7">
            <w:r>
              <w:t xml:space="preserve">These </w:t>
            </w:r>
            <w:proofErr w:type="gramStart"/>
            <w:r>
              <w:t>were approved</w:t>
            </w:r>
            <w:proofErr w:type="gramEnd"/>
            <w:r>
              <w:t xml:space="preserve"> as a true record of the meeting. </w:t>
            </w:r>
          </w:p>
          <w:p w14:paraId="0AC481C0" w14:textId="2FB26A9C" w:rsidR="00506B10" w:rsidRDefault="00506B10" w:rsidP="001E1FE7"/>
          <w:p w14:paraId="6AB09D90" w14:textId="6E088B8B" w:rsidR="00506B10" w:rsidRPr="00506B10" w:rsidRDefault="00506B10" w:rsidP="001E1FE7">
            <w:pPr>
              <w:rPr>
                <w:u w:val="single"/>
              </w:rPr>
            </w:pPr>
            <w:r w:rsidRPr="00506B10">
              <w:rPr>
                <w:u w:val="single"/>
              </w:rPr>
              <w:t>Matters Arising</w:t>
            </w:r>
          </w:p>
          <w:p w14:paraId="5CC5DE5A" w14:textId="170A8CB4" w:rsidR="005D6DB9" w:rsidRDefault="005D6DB9" w:rsidP="001E1FE7">
            <w:r>
              <w:t>No matters arising.</w:t>
            </w:r>
          </w:p>
          <w:p w14:paraId="2DEFFCB0" w14:textId="77777777" w:rsidR="005D6DB9" w:rsidRDefault="005D6DB9" w:rsidP="001E1FE7"/>
          <w:p w14:paraId="6ABDA52E" w14:textId="77777777" w:rsidR="005D6DB9" w:rsidRPr="001635A7" w:rsidRDefault="005D6DB9" w:rsidP="001E1FE7">
            <w:pPr>
              <w:rPr>
                <w:u w:val="single"/>
              </w:rPr>
            </w:pPr>
            <w:r w:rsidRPr="001635A7">
              <w:rPr>
                <w:u w:val="single"/>
              </w:rPr>
              <w:t>Chair’s report</w:t>
            </w:r>
          </w:p>
          <w:p w14:paraId="0876CD3A" w14:textId="77777777" w:rsidR="005D6DB9" w:rsidRDefault="005D6DB9" w:rsidP="001E1FE7"/>
          <w:p w14:paraId="50ABD2AE" w14:textId="347EAB2B" w:rsidR="005D6DB9" w:rsidRDefault="005D6DB9" w:rsidP="001E1FE7">
            <w:r>
              <w:t xml:space="preserve">A </w:t>
            </w:r>
            <w:r w:rsidR="00096CB6">
              <w:t>turbulent</w:t>
            </w:r>
            <w:r>
              <w:t xml:space="preserve"> year. </w:t>
            </w:r>
            <w:r w:rsidR="001635A7">
              <w:t xml:space="preserve">Thanks to everyone for </w:t>
            </w:r>
            <w:proofErr w:type="gramStart"/>
            <w:r w:rsidR="001635A7">
              <w:t>their</w:t>
            </w:r>
            <w:proofErr w:type="gramEnd"/>
            <w:r w:rsidR="001635A7">
              <w:t xml:space="preserve"> support and efforts.</w:t>
            </w:r>
          </w:p>
          <w:p w14:paraId="6ABE4848" w14:textId="4A4EF405" w:rsidR="005D6DB9" w:rsidRDefault="005D6DB9" w:rsidP="001E1FE7">
            <w:r>
              <w:t>All funding bids received from school staff were honoured totalling £</w:t>
            </w:r>
            <w:r w:rsidR="009C7DF1">
              <w:t>8</w:t>
            </w:r>
            <w:r w:rsidR="00096CB6">
              <w:t>300</w:t>
            </w:r>
            <w:r>
              <w:t>.00</w:t>
            </w:r>
          </w:p>
          <w:p w14:paraId="20E7E1A7" w14:textId="382B07A4" w:rsidR="005D6DB9" w:rsidRDefault="005D6DB9" w:rsidP="001E1FE7">
            <w:r>
              <w:t>Fundraising</w:t>
            </w:r>
            <w:r w:rsidR="00096CB6">
              <w:t xml:space="preserve"> events </w:t>
            </w:r>
            <w:proofErr w:type="gramStart"/>
            <w:r w:rsidR="00096CB6">
              <w:t>were:</w:t>
            </w:r>
            <w:proofErr w:type="gramEnd"/>
            <w:r w:rsidR="00096CB6">
              <w:t xml:space="preserve"> family quiz night, a</w:t>
            </w:r>
            <w:r>
              <w:t xml:space="preserve"> </w:t>
            </w:r>
            <w:r w:rsidR="009C7DF1">
              <w:t>film</w:t>
            </w:r>
            <w:r w:rsidR="001635A7">
              <w:t xml:space="preserve"> night, 200club, easy fundraising and refreshments on parents’ evenings.</w:t>
            </w:r>
          </w:p>
          <w:p w14:paraId="65D0E6F5" w14:textId="432A4B57" w:rsidR="00096CB6" w:rsidRDefault="00096CB6" w:rsidP="001E1FE7">
            <w:r>
              <w:t xml:space="preserve">Unfortunately, we lost approx. £3500 of income in the 2019/2020 year due to the effects of COVID-19 – </w:t>
            </w:r>
            <w:proofErr w:type="gramStart"/>
            <w:r>
              <w:t>parents</w:t>
            </w:r>
            <w:proofErr w:type="gramEnd"/>
            <w:r>
              <w:t xml:space="preserve"> evenings were cancelled so refreshment income was reduced, the non-uniform day was cancelled along with the raffle.</w:t>
            </w:r>
          </w:p>
          <w:p w14:paraId="7AC881EE" w14:textId="77777777" w:rsidR="001635A7" w:rsidRDefault="001635A7" w:rsidP="001E1FE7"/>
          <w:p w14:paraId="792D857D" w14:textId="779948DA" w:rsidR="001635A7" w:rsidRDefault="00096CB6" w:rsidP="001E1FE7">
            <w:r>
              <w:t xml:space="preserve">We have a tough year ahead due to the continuing effects of COVID-19 restrictions. We need to look at boosting the numbers participating in the </w:t>
            </w:r>
            <w:proofErr w:type="gramStart"/>
            <w:r>
              <w:t>200  club</w:t>
            </w:r>
            <w:proofErr w:type="gramEnd"/>
            <w:r>
              <w:t xml:space="preserve"> and the use of </w:t>
            </w:r>
            <w:proofErr w:type="spellStart"/>
            <w:r>
              <w:t>Easyfundraising</w:t>
            </w:r>
            <w:proofErr w:type="spellEnd"/>
            <w:r>
              <w:t xml:space="preserve"> and Amazon Smile.</w:t>
            </w:r>
          </w:p>
          <w:p w14:paraId="4E8CD6C5" w14:textId="0C181BE9" w:rsidR="00096CB6" w:rsidRDefault="00096CB6" w:rsidP="001E1FE7"/>
          <w:p w14:paraId="13F3730B" w14:textId="0904F610" w:rsidR="00096CB6" w:rsidRDefault="00096CB6" w:rsidP="001E1FE7">
            <w:r>
              <w:t xml:space="preserve">A huge thank you to AK who is sadly leaving us after many years on the PTA and for heading up the arrangements for refreshments at </w:t>
            </w:r>
            <w:proofErr w:type="gramStart"/>
            <w:r>
              <w:t>parents</w:t>
            </w:r>
            <w:proofErr w:type="gramEnd"/>
            <w:r>
              <w:t xml:space="preserve"> evenings. DE had arranged for a bouquet of flowers to </w:t>
            </w:r>
            <w:proofErr w:type="gramStart"/>
            <w:r>
              <w:t>be delivered</w:t>
            </w:r>
            <w:proofErr w:type="gramEnd"/>
            <w:r>
              <w:t xml:space="preserve"> to AK earlier in the week.</w:t>
            </w:r>
          </w:p>
          <w:p w14:paraId="7542079A" w14:textId="012A921D" w:rsidR="009C7DF1" w:rsidRDefault="009C7DF1" w:rsidP="001E1FE7"/>
          <w:p w14:paraId="239E5457" w14:textId="77777777" w:rsidR="001635A7" w:rsidRPr="001635A7" w:rsidRDefault="001635A7" w:rsidP="001E1FE7">
            <w:pPr>
              <w:rPr>
                <w:u w:val="single"/>
              </w:rPr>
            </w:pPr>
            <w:r w:rsidRPr="001635A7">
              <w:rPr>
                <w:u w:val="single"/>
              </w:rPr>
              <w:t>Treasurer’s report</w:t>
            </w:r>
          </w:p>
          <w:p w14:paraId="0C164FB2" w14:textId="77777777" w:rsidR="001635A7" w:rsidRDefault="001635A7" w:rsidP="001E1FE7"/>
          <w:p w14:paraId="4EFC1B15" w14:textId="5E33DF36" w:rsidR="001635A7" w:rsidRDefault="001635A7" w:rsidP="001E1FE7">
            <w:r>
              <w:t>See attached document.</w:t>
            </w:r>
            <w:r w:rsidR="00096CB6">
              <w:t xml:space="preserve"> Current account balance £4884.00, this excludes the funds due from 200 club.</w:t>
            </w:r>
          </w:p>
          <w:p w14:paraId="6BCE190D" w14:textId="1B2A19B9" w:rsidR="00096CB6" w:rsidRDefault="00096CB6" w:rsidP="001E1FE7">
            <w:r>
              <w:t xml:space="preserve">The Year 8 bid that </w:t>
            </w:r>
            <w:proofErr w:type="gramStart"/>
            <w:r>
              <w:t>was honoured</w:t>
            </w:r>
            <w:proofErr w:type="gramEnd"/>
            <w:r>
              <w:t xml:space="preserve"> in November 2019 maybe returned as the Year 8 trip to </w:t>
            </w:r>
            <w:proofErr w:type="spellStart"/>
            <w:r>
              <w:t>Edale</w:t>
            </w:r>
            <w:proofErr w:type="spellEnd"/>
            <w:r>
              <w:t xml:space="preserve"> was cancelled due to COVID19.</w:t>
            </w:r>
          </w:p>
          <w:p w14:paraId="5D5131DA" w14:textId="5DE8D111" w:rsidR="00E3066F" w:rsidRDefault="00E3066F" w:rsidP="001E1FE7"/>
          <w:p w14:paraId="6577A909" w14:textId="3A9CB0D6" w:rsidR="00652D0D" w:rsidRDefault="00652D0D" w:rsidP="001E1FE7"/>
          <w:p w14:paraId="047ECAF9" w14:textId="35DC7F11" w:rsidR="00E3066F" w:rsidRDefault="00E3066F" w:rsidP="001E1FE7">
            <w:r w:rsidRPr="00E3066F">
              <w:rPr>
                <w:u w:val="single"/>
              </w:rPr>
              <w:t>School Report</w:t>
            </w:r>
          </w:p>
          <w:p w14:paraId="4EDED9BA" w14:textId="49DBF4D5" w:rsidR="00E3066F" w:rsidRDefault="00E3066F" w:rsidP="001E1FE7">
            <w:r>
              <w:t xml:space="preserve">School report given by AP (head teacher). </w:t>
            </w:r>
          </w:p>
          <w:p w14:paraId="0A0D94FD" w14:textId="72D261EA" w:rsidR="008E3956" w:rsidRDefault="00813DCC" w:rsidP="001E1FE7">
            <w:r>
              <w:t>16 cases of COVID19 in school and currently Years 9, 10</w:t>
            </w:r>
            <w:proofErr w:type="gramStart"/>
            <w:r>
              <w:t>,11,13</w:t>
            </w:r>
            <w:proofErr w:type="gramEnd"/>
            <w:r>
              <w:t xml:space="preserve"> &amp; </w:t>
            </w:r>
            <w:r w:rsidR="00E628CD">
              <w:t>one</w:t>
            </w:r>
            <w:r>
              <w:t xml:space="preserve"> form fr</w:t>
            </w:r>
            <w:r w:rsidR="004F1756">
              <w:t>o</w:t>
            </w:r>
            <w:r>
              <w:t>m Year 7 self-isolating.  These year groups are currently working on-line with work being set through the google classroom. Teachers are aiming to be available online for help if needed during timetabled lessons.</w:t>
            </w:r>
          </w:p>
          <w:p w14:paraId="27E623AA" w14:textId="77777777" w:rsidR="00E628CD" w:rsidRDefault="00E628CD" w:rsidP="001E1FE7"/>
          <w:p w14:paraId="7ADB42BF" w14:textId="7C448460" w:rsidR="00E628CD" w:rsidRDefault="00813DCC" w:rsidP="001E1FE7">
            <w:r>
              <w:t xml:space="preserve">Parents </w:t>
            </w:r>
            <w:proofErr w:type="gramStart"/>
            <w:r>
              <w:t>have now also been emailed</w:t>
            </w:r>
            <w:proofErr w:type="gramEnd"/>
            <w:r>
              <w:t xml:space="preserve"> to become a ‘guardian’ on thei</w:t>
            </w:r>
            <w:r w:rsidR="004F1756">
              <w:t>r</w:t>
            </w:r>
            <w:r>
              <w:t xml:space="preserve"> child</w:t>
            </w:r>
            <w:r w:rsidR="004F1756">
              <w:t>’</w:t>
            </w:r>
            <w:r>
              <w:t>s google classroom</w:t>
            </w:r>
            <w:r w:rsidR="00506B10">
              <w:t xml:space="preserve">. They </w:t>
            </w:r>
            <w:proofErr w:type="gramStart"/>
            <w:r w:rsidR="00506B10">
              <w:t>w</w:t>
            </w:r>
            <w:r>
              <w:t>ill be notified</w:t>
            </w:r>
            <w:proofErr w:type="gramEnd"/>
            <w:r>
              <w:t xml:space="preserve"> by email at the end of each day of work not completed.  Going forward this will also be used to help </w:t>
            </w:r>
            <w:r w:rsidR="00E628CD">
              <w:t xml:space="preserve">parents </w:t>
            </w:r>
            <w:r>
              <w:t>monitor</w:t>
            </w:r>
            <w:r w:rsidR="00E628CD">
              <w:t xml:space="preserve"> their child's/</w:t>
            </w:r>
            <w:proofErr w:type="gramStart"/>
            <w:r w:rsidR="00E628CD">
              <w:t>children’s</w:t>
            </w:r>
            <w:proofErr w:type="gramEnd"/>
            <w:r>
              <w:t xml:space="preserve"> independent learning (homework</w:t>
            </w:r>
            <w:r w:rsidR="00E628CD">
              <w:t xml:space="preserve">). </w:t>
            </w:r>
          </w:p>
          <w:p w14:paraId="356D5DF7" w14:textId="77777777" w:rsidR="00E628CD" w:rsidRDefault="00E628CD" w:rsidP="001E1FE7"/>
          <w:p w14:paraId="74A4047A" w14:textId="21C909B9" w:rsidR="00813DCC" w:rsidRDefault="00E628CD" w:rsidP="001E1FE7">
            <w:r>
              <w:t xml:space="preserve">Year </w:t>
            </w:r>
            <w:r w:rsidR="00813DCC">
              <w:t>groups are in their own bubbles within school and staggered lunch and break times are in place.</w:t>
            </w:r>
            <w:r w:rsidR="004F1756">
              <w:t xml:space="preserve"> Toilet blocks are being cleaned between break times and pupils have to wear </w:t>
            </w:r>
            <w:proofErr w:type="gramStart"/>
            <w:r w:rsidR="004F1756">
              <w:t>face masks</w:t>
            </w:r>
            <w:proofErr w:type="gramEnd"/>
            <w:r w:rsidR="004F1756">
              <w:t xml:space="preserve"> whilst moving around the school corridors.</w:t>
            </w:r>
          </w:p>
          <w:p w14:paraId="0FC46363" w14:textId="7C2582C3" w:rsidR="004F1756" w:rsidRDefault="004F1756" w:rsidP="001E1FE7"/>
          <w:p w14:paraId="46165CB7" w14:textId="18675A91" w:rsidR="004F1756" w:rsidRDefault="004F1756" w:rsidP="001E1FE7">
            <w:r>
              <w:t>The school has had a meeting today with the Lancashire Health Protection team and they are satisfied with all the action taken by school to date.</w:t>
            </w:r>
          </w:p>
          <w:p w14:paraId="52B37AE2" w14:textId="7767D966" w:rsidR="004F1756" w:rsidRDefault="00813DCC" w:rsidP="001E1FE7">
            <w:r>
              <w:t xml:space="preserve">Further guidance </w:t>
            </w:r>
            <w:proofErr w:type="gramStart"/>
            <w:r>
              <w:t>has been sent</w:t>
            </w:r>
            <w:proofErr w:type="gramEnd"/>
            <w:r>
              <w:t xml:space="preserve"> via Insight to all parents regarding</w:t>
            </w:r>
            <w:r w:rsidR="004F1756">
              <w:t xml:space="preserve"> </w:t>
            </w:r>
            <w:r>
              <w:t>action taken by school and information on when to self-isolate.</w:t>
            </w:r>
            <w:r w:rsidR="00506B10">
              <w:t xml:space="preserve"> School will keep re</w:t>
            </w:r>
            <w:r w:rsidR="00E628CD">
              <w:t>iterating this information to parents via Insight.</w:t>
            </w:r>
          </w:p>
          <w:p w14:paraId="660C17E3" w14:textId="77777777" w:rsidR="00E628CD" w:rsidRDefault="00E628CD" w:rsidP="001E1FE7"/>
          <w:p w14:paraId="5ECC25AE" w14:textId="2FCB067B" w:rsidR="004F1756" w:rsidRDefault="004F1756" w:rsidP="001E1FE7">
            <w:r>
              <w:t xml:space="preserve">Further building work was carried out over the Summer break and the roof has now been fixed and is completely </w:t>
            </w:r>
            <w:proofErr w:type="gramStart"/>
            <w:r>
              <w:t>water tight</w:t>
            </w:r>
            <w:proofErr w:type="gramEnd"/>
            <w:r>
              <w:t>.</w:t>
            </w:r>
          </w:p>
          <w:p w14:paraId="2C91F366" w14:textId="2C829BA4" w:rsidR="004F1756" w:rsidRDefault="004F1756" w:rsidP="001E1FE7">
            <w:r>
              <w:t>The science laboratories have also under gone a complete</w:t>
            </w:r>
            <w:r w:rsidR="00506B10">
              <w:t xml:space="preserve"> refurbishment. 1 l</w:t>
            </w:r>
            <w:r>
              <w:t xml:space="preserve">aboratory </w:t>
            </w:r>
            <w:proofErr w:type="gramStart"/>
            <w:r>
              <w:t>has now been split</w:t>
            </w:r>
            <w:proofErr w:type="gramEnd"/>
            <w:r>
              <w:t xml:space="preserve"> in 2 so there are 3 labs in total.</w:t>
            </w:r>
          </w:p>
          <w:p w14:paraId="2999B633" w14:textId="08EF9148" w:rsidR="00506B10" w:rsidRDefault="00506B10" w:rsidP="001E1FE7"/>
          <w:p w14:paraId="69A526F5" w14:textId="68370EC6" w:rsidR="00506B10" w:rsidRDefault="00506B10" w:rsidP="001E1FE7">
            <w:r>
              <w:t>In answer to a question raised AP confi</w:t>
            </w:r>
            <w:r w:rsidR="00E628CD">
              <w:t>rmed</w:t>
            </w:r>
            <w:r>
              <w:t xml:space="preserve"> that it was not possible for all lessons to be carried out as a google meet with so many year groups </w:t>
            </w:r>
            <w:proofErr w:type="spellStart"/>
            <w:r>
              <w:t>self isolating</w:t>
            </w:r>
            <w:proofErr w:type="spellEnd"/>
            <w:r>
              <w:t xml:space="preserve">. Pupils </w:t>
            </w:r>
            <w:proofErr w:type="gramStart"/>
            <w:r>
              <w:t>had been advised</w:t>
            </w:r>
            <w:proofErr w:type="gramEnd"/>
            <w:r>
              <w:t xml:space="preserve"> before they left school of the importance of completing their work as the absence was only going to be short term.</w:t>
            </w:r>
          </w:p>
          <w:p w14:paraId="6E9AAF50" w14:textId="3F447CC9" w:rsidR="004F1756" w:rsidRDefault="004F1756" w:rsidP="001E1FE7"/>
          <w:p w14:paraId="57945ACF" w14:textId="0FF8C2FE" w:rsidR="008E3956" w:rsidRDefault="008E3956" w:rsidP="001E1FE7">
            <w:r>
              <w:t xml:space="preserve">AP thanked the PTA for their efforts and support of the school. </w:t>
            </w:r>
          </w:p>
          <w:p w14:paraId="3F1A3AAD" w14:textId="59B490F1" w:rsidR="008E3956" w:rsidRDefault="008E3956" w:rsidP="001E1FE7"/>
          <w:p w14:paraId="6D541C9E" w14:textId="3D82781C" w:rsidR="00652D0D" w:rsidRPr="005D6DB9" w:rsidRDefault="00652D0D" w:rsidP="00652D0D">
            <w:pPr>
              <w:rPr>
                <w:u w:val="single"/>
              </w:rPr>
            </w:pPr>
            <w:r w:rsidRPr="005D6DB9">
              <w:rPr>
                <w:u w:val="single"/>
              </w:rPr>
              <w:t xml:space="preserve">Election of officers for </w:t>
            </w:r>
            <w:r w:rsidR="00506B10">
              <w:rPr>
                <w:u w:val="single"/>
              </w:rPr>
              <w:t>2020/21</w:t>
            </w:r>
            <w:r w:rsidRPr="005D6DB9">
              <w:rPr>
                <w:u w:val="single"/>
              </w:rPr>
              <w:t xml:space="preserve"> school year</w:t>
            </w:r>
          </w:p>
          <w:p w14:paraId="4EDAD99A" w14:textId="77777777" w:rsidR="00652D0D" w:rsidRDefault="00652D0D" w:rsidP="00652D0D"/>
          <w:p w14:paraId="2E38F8A9" w14:textId="52C3B3B9" w:rsidR="00652D0D" w:rsidRDefault="00652D0D" w:rsidP="00652D0D">
            <w:r>
              <w:t>All roles were proposed and seconded:</w:t>
            </w:r>
          </w:p>
          <w:p w14:paraId="5AA8357F" w14:textId="77777777" w:rsidR="00652D0D" w:rsidRDefault="00652D0D" w:rsidP="00652D0D">
            <w:r>
              <w:t>Chair                                    Deborah Evans</w:t>
            </w:r>
          </w:p>
          <w:p w14:paraId="02193BA2" w14:textId="77777777" w:rsidR="00652D0D" w:rsidRDefault="00652D0D" w:rsidP="00652D0D">
            <w:r>
              <w:t>Vice Chair                           Tina Dwyfor Jones</w:t>
            </w:r>
          </w:p>
          <w:p w14:paraId="1D1157F2" w14:textId="77777777" w:rsidR="00652D0D" w:rsidRDefault="00652D0D" w:rsidP="00652D0D">
            <w:r>
              <w:t xml:space="preserve">Deputy Vice chair              Michelle </w:t>
            </w:r>
            <w:proofErr w:type="spellStart"/>
            <w:r>
              <w:t>Sagar</w:t>
            </w:r>
            <w:proofErr w:type="spellEnd"/>
          </w:p>
          <w:p w14:paraId="3D67AB32" w14:textId="77777777" w:rsidR="00652D0D" w:rsidRDefault="00652D0D" w:rsidP="00652D0D">
            <w:r>
              <w:t>Treasurer                            Andy Parton</w:t>
            </w:r>
          </w:p>
          <w:p w14:paraId="4D1F6432" w14:textId="77777777" w:rsidR="00652D0D" w:rsidRDefault="00652D0D" w:rsidP="00652D0D">
            <w:r>
              <w:t>Secretary                            Karen Gibbons</w:t>
            </w:r>
          </w:p>
          <w:p w14:paraId="4853B37F" w14:textId="77777777" w:rsidR="00652D0D" w:rsidRDefault="00652D0D" w:rsidP="00652D0D">
            <w:r>
              <w:t xml:space="preserve">200 Club administrator    Fiona </w:t>
            </w:r>
            <w:proofErr w:type="spellStart"/>
            <w:r>
              <w:t>Knapper</w:t>
            </w:r>
            <w:proofErr w:type="spellEnd"/>
          </w:p>
          <w:p w14:paraId="7F29454A" w14:textId="77777777" w:rsidR="00652D0D" w:rsidRDefault="00652D0D" w:rsidP="001E1FE7"/>
          <w:p w14:paraId="064C436B" w14:textId="77777777" w:rsidR="00652D0D" w:rsidRDefault="00652D0D" w:rsidP="001E1FE7">
            <w:pPr>
              <w:rPr>
                <w:u w:val="single"/>
              </w:rPr>
            </w:pPr>
          </w:p>
          <w:p w14:paraId="66D71772" w14:textId="38D2B3E6" w:rsidR="008E3956" w:rsidRPr="008E3956" w:rsidRDefault="008E3956" w:rsidP="001E1FE7">
            <w:pPr>
              <w:rPr>
                <w:u w:val="single"/>
              </w:rPr>
            </w:pPr>
            <w:r w:rsidRPr="008E3956">
              <w:rPr>
                <w:u w:val="single"/>
              </w:rPr>
              <w:t>AGM AOB</w:t>
            </w:r>
          </w:p>
          <w:p w14:paraId="2A063DD3" w14:textId="4C7EA3E3" w:rsidR="008E3956" w:rsidRDefault="008E3956" w:rsidP="001E1FE7"/>
          <w:p w14:paraId="31622C4F" w14:textId="031EEC5C" w:rsidR="008E3956" w:rsidRDefault="008E3956" w:rsidP="001E1FE7">
            <w:r>
              <w:t>None</w:t>
            </w:r>
          </w:p>
          <w:p w14:paraId="5CD858C3" w14:textId="51469F84" w:rsidR="00E3066F" w:rsidRDefault="00E3066F" w:rsidP="001E1FE7"/>
          <w:p w14:paraId="1D626086" w14:textId="621DB8CA" w:rsidR="00506B10" w:rsidRDefault="00506B10" w:rsidP="001E1FE7"/>
          <w:p w14:paraId="2946FB7F" w14:textId="232AF002" w:rsidR="00506B10" w:rsidRDefault="00506B10" w:rsidP="001E1FE7"/>
          <w:p w14:paraId="41465165" w14:textId="41AD7345" w:rsidR="00506B10" w:rsidRDefault="00506B10" w:rsidP="001E1FE7"/>
          <w:p w14:paraId="362C0744" w14:textId="77777777" w:rsidR="00506B10" w:rsidRDefault="00506B10" w:rsidP="001E1FE7"/>
          <w:p w14:paraId="4A49B722" w14:textId="77777777" w:rsidR="001635A7" w:rsidRDefault="001635A7" w:rsidP="001E1FE7"/>
          <w:p w14:paraId="09037536" w14:textId="77777777" w:rsidR="001635A7" w:rsidRPr="001635A7" w:rsidRDefault="001635A7" w:rsidP="001635A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635A7">
              <w:rPr>
                <w:b/>
                <w:sz w:val="28"/>
                <w:szCs w:val="28"/>
                <w:u w:val="single"/>
              </w:rPr>
              <w:t>General PTA Meeting</w:t>
            </w:r>
          </w:p>
          <w:p w14:paraId="64B454A2" w14:textId="77777777" w:rsidR="001635A7" w:rsidRDefault="001635A7" w:rsidP="001E1FE7"/>
          <w:p w14:paraId="751FB7A5" w14:textId="0190B409" w:rsidR="001635A7" w:rsidRDefault="00775486" w:rsidP="001E1FE7">
            <w:r w:rsidRPr="00775486">
              <w:rPr>
                <w:u w:val="single"/>
              </w:rPr>
              <w:t>Minutes of previous meeting</w:t>
            </w:r>
            <w:r>
              <w:t xml:space="preserve"> – approved as true record.</w:t>
            </w:r>
          </w:p>
          <w:p w14:paraId="27576FD9" w14:textId="606AA29C" w:rsidR="0080736C" w:rsidRDefault="0080736C" w:rsidP="001E1FE7"/>
          <w:p w14:paraId="75ED2AA6" w14:textId="7EC6E64F" w:rsidR="0080736C" w:rsidRDefault="0080736C" w:rsidP="001E1FE7">
            <w:r w:rsidRPr="00D2051D">
              <w:rPr>
                <w:u w:val="single"/>
              </w:rPr>
              <w:t>Treasurers Report</w:t>
            </w:r>
            <w:r>
              <w:t xml:space="preserve"> </w:t>
            </w:r>
            <w:r w:rsidR="00D2051D">
              <w:t>– as per AGM</w:t>
            </w:r>
          </w:p>
          <w:p w14:paraId="003C5E01" w14:textId="77777777" w:rsidR="0080736C" w:rsidRDefault="0080736C" w:rsidP="001E1FE7"/>
          <w:p w14:paraId="78E92F42" w14:textId="79297148" w:rsidR="00775486" w:rsidRDefault="00775486" w:rsidP="001E1FE7">
            <w:r w:rsidRPr="008D36C3">
              <w:rPr>
                <w:u w:val="single"/>
              </w:rPr>
              <w:t>Matters arising</w:t>
            </w:r>
            <w:r>
              <w:t xml:space="preserve">:  </w:t>
            </w:r>
            <w:r w:rsidR="0080736C">
              <w:t>none</w:t>
            </w:r>
          </w:p>
          <w:p w14:paraId="24C6DE3B" w14:textId="77777777" w:rsidR="00775486" w:rsidRDefault="00775486" w:rsidP="001E1FE7"/>
          <w:p w14:paraId="708B5DBE" w14:textId="77777777" w:rsidR="009C6044" w:rsidRDefault="009C6044" w:rsidP="001E1FE7">
            <w:pPr>
              <w:rPr>
                <w:u w:val="single"/>
              </w:rPr>
            </w:pPr>
            <w:r w:rsidRPr="009C6044">
              <w:rPr>
                <w:u w:val="single"/>
              </w:rPr>
              <w:t>200 Club report</w:t>
            </w:r>
          </w:p>
          <w:p w14:paraId="2D983916" w14:textId="77777777" w:rsidR="009C6044" w:rsidRPr="009C6044" w:rsidRDefault="009C6044" w:rsidP="001E1FE7">
            <w:pPr>
              <w:rPr>
                <w:u w:val="single"/>
              </w:rPr>
            </w:pPr>
          </w:p>
          <w:p w14:paraId="579A07E3" w14:textId="2A12E210" w:rsidR="009C6044" w:rsidRDefault="00D90677" w:rsidP="001E1FE7">
            <w:r>
              <w:t>141 Members at present. Have lost 12 members over the year.</w:t>
            </w:r>
          </w:p>
          <w:p w14:paraId="31775096" w14:textId="26D5FACB" w:rsidR="00D90677" w:rsidRDefault="00D90677" w:rsidP="001E1FE7">
            <w:r>
              <w:t xml:space="preserve">Current account balance is £8766 but winners from </w:t>
            </w:r>
            <w:r w:rsidR="00540694">
              <w:t>February</w:t>
            </w:r>
            <w:r>
              <w:t xml:space="preserve"> to September 2020 to </w:t>
            </w:r>
            <w:proofErr w:type="gramStart"/>
            <w:r>
              <w:t>be paid</w:t>
            </w:r>
            <w:proofErr w:type="gramEnd"/>
            <w:r>
              <w:t xml:space="preserve"> from this.</w:t>
            </w:r>
          </w:p>
          <w:p w14:paraId="61A23CEB" w14:textId="171E2A96" w:rsidR="00D90677" w:rsidRDefault="00D90677" w:rsidP="001E1FE7">
            <w:r>
              <w:t xml:space="preserve">This will leave a balance of £5343.96 </w:t>
            </w:r>
            <w:r w:rsidR="00EE5088">
              <w:t xml:space="preserve">to </w:t>
            </w:r>
            <w:proofErr w:type="gramStart"/>
            <w:r w:rsidR="00EE5088">
              <w:t>be transferred</w:t>
            </w:r>
            <w:proofErr w:type="gramEnd"/>
            <w:r w:rsidR="00EE5088">
              <w:t xml:space="preserve"> to general PTA account </w:t>
            </w:r>
            <w:r>
              <w:t>for bids night in November.</w:t>
            </w:r>
          </w:p>
          <w:p w14:paraId="3BCFA4BF" w14:textId="18B78B8D" w:rsidR="00D90677" w:rsidRDefault="00D90677" w:rsidP="001E1FE7">
            <w:r>
              <w:t xml:space="preserve">Issues </w:t>
            </w:r>
            <w:proofErr w:type="gramStart"/>
            <w:r>
              <w:t>with regards to</w:t>
            </w:r>
            <w:proofErr w:type="gramEnd"/>
            <w:r>
              <w:t xml:space="preserve"> signatories on the account still ongoing. FK to try </w:t>
            </w:r>
            <w:proofErr w:type="gramStart"/>
            <w:r>
              <w:t>and</w:t>
            </w:r>
            <w:proofErr w:type="gramEnd"/>
            <w:r>
              <w:t xml:space="preserve"> visit Barclays again to get AP as a signatory on the account. The call waiting times are too long to get through to the </w:t>
            </w:r>
            <w:r w:rsidR="00540694">
              <w:t xml:space="preserve">Barclays </w:t>
            </w:r>
            <w:r>
              <w:t>mandate team</w:t>
            </w:r>
            <w:r w:rsidR="00540694">
              <w:t xml:space="preserve">. AP has agreed as a temporary measure payments </w:t>
            </w:r>
            <w:proofErr w:type="gramStart"/>
            <w:r w:rsidR="00540694">
              <w:t>can be made</w:t>
            </w:r>
            <w:proofErr w:type="gramEnd"/>
            <w:r w:rsidR="00540694">
              <w:t xml:space="preserve"> from the general PTA bank account.</w:t>
            </w:r>
          </w:p>
          <w:p w14:paraId="4B2D633C" w14:textId="77777777" w:rsidR="008D36C3" w:rsidRDefault="008D36C3" w:rsidP="001E1FE7"/>
          <w:p w14:paraId="2744D17C" w14:textId="77777777" w:rsidR="009C6044" w:rsidRDefault="009C6044" w:rsidP="001E1FE7">
            <w:r>
              <w:t>Draws:</w:t>
            </w:r>
          </w:p>
          <w:p w14:paraId="54C6E45A" w14:textId="1826FEE5" w:rsidR="009C6044" w:rsidRDefault="00D90677" w:rsidP="001E1FE7">
            <w:r>
              <w:t>April 2020 winning £190.00 Number 19 – MT</w:t>
            </w:r>
          </w:p>
          <w:p w14:paraId="54A5DC78" w14:textId="30612D66" w:rsidR="00D90677" w:rsidRDefault="00D90677" w:rsidP="001E1FE7">
            <w:r>
              <w:t>May 2020 winning £183.75 number 168 – SL</w:t>
            </w:r>
          </w:p>
          <w:p w14:paraId="1EBA2441" w14:textId="7A8210DC" w:rsidR="00D90677" w:rsidRDefault="00D90677" w:rsidP="001E1FE7">
            <w:r>
              <w:t>June 2020 winning £182.50 number 74 – MS</w:t>
            </w:r>
          </w:p>
          <w:p w14:paraId="01E3053C" w14:textId="74033E3C" w:rsidR="00D90677" w:rsidRDefault="00D90677" w:rsidP="001E1FE7">
            <w:r>
              <w:t>July 2020 winning £181.25 number 105 – CH</w:t>
            </w:r>
          </w:p>
          <w:p w14:paraId="4F21E147" w14:textId="47DE26C7" w:rsidR="00D90677" w:rsidRDefault="00D90677" w:rsidP="001E1FE7">
            <w:r>
              <w:t>August 2020 winning £180.00 number 122 – PB</w:t>
            </w:r>
          </w:p>
          <w:p w14:paraId="3EDFA074" w14:textId="0420A116" w:rsidR="00D90677" w:rsidRDefault="00D90677" w:rsidP="001E1FE7">
            <w:r>
              <w:t>September 2020 winning £1057.50 number 38 – LF</w:t>
            </w:r>
          </w:p>
          <w:p w14:paraId="403F01F4" w14:textId="686291D4" w:rsidR="00D90677" w:rsidRDefault="00D90677" w:rsidP="001E1FE7">
            <w:r>
              <w:t>September 2020 winning £1057.50 number 71 - SB</w:t>
            </w:r>
          </w:p>
          <w:p w14:paraId="4D819DE6" w14:textId="00936D81" w:rsidR="00D2051D" w:rsidRDefault="00D2051D" w:rsidP="001E1FE7"/>
          <w:p w14:paraId="0808687B" w14:textId="2F621D6E" w:rsidR="00D90677" w:rsidRDefault="00D90677" w:rsidP="001E1FE7">
            <w:r>
              <w:t xml:space="preserve">Further members are </w:t>
            </w:r>
            <w:proofErr w:type="gramStart"/>
            <w:r>
              <w:t>needed</w:t>
            </w:r>
            <w:proofErr w:type="gramEnd"/>
            <w:r>
              <w:t xml:space="preserve"> as the 200 club </w:t>
            </w:r>
            <w:r w:rsidR="00540694">
              <w:t xml:space="preserve">is our </w:t>
            </w:r>
            <w:r>
              <w:t>main source of fundraising in the current climate.</w:t>
            </w:r>
          </w:p>
          <w:p w14:paraId="3252B5E6" w14:textId="4157197D" w:rsidR="00D90677" w:rsidRDefault="00D2051D" w:rsidP="001E1FE7">
            <w:r>
              <w:t xml:space="preserve">The 200 club </w:t>
            </w:r>
            <w:proofErr w:type="gramStart"/>
            <w:r>
              <w:t>will be advertised</w:t>
            </w:r>
            <w:proofErr w:type="gramEnd"/>
            <w:r>
              <w:t xml:space="preserve"> </w:t>
            </w:r>
            <w:r w:rsidR="00D90677">
              <w:t>on the</w:t>
            </w:r>
            <w:r>
              <w:t xml:space="preserve"> PTA social media streams. </w:t>
            </w:r>
            <w:r w:rsidR="00D90677">
              <w:t>KG asked that those that are following the PTA Facebook page, or twitter account like and/or share the posts to the media accounts to help reach a wider audience.</w:t>
            </w:r>
          </w:p>
          <w:p w14:paraId="1E8D423F" w14:textId="77777777" w:rsidR="00D90677" w:rsidRDefault="00D90677" w:rsidP="001E1FE7"/>
          <w:p w14:paraId="3E0E00CF" w14:textId="1E559700" w:rsidR="00D90677" w:rsidRDefault="00D90677" w:rsidP="001E1FE7">
            <w:r>
              <w:t>KG will liaise with FK to come up with a new sign up process as many people bank online now and can set up standing order payment using their online banking.</w:t>
            </w:r>
          </w:p>
          <w:p w14:paraId="5F56ACD3" w14:textId="5566BD92" w:rsidR="00D90677" w:rsidRDefault="00D90677" w:rsidP="001E1FE7">
            <w:r>
              <w:t>Potential members could email the PTA email account, we then check they have access to online banking, allocate a draw number and send this with the 200 club bank details to set up the payment? KG &amp; FK to discuss further away from the meeting</w:t>
            </w:r>
            <w:r w:rsidR="00540694">
              <w:t>.</w:t>
            </w:r>
          </w:p>
          <w:p w14:paraId="61837389" w14:textId="0AF44562" w:rsidR="00540694" w:rsidRDefault="00540694" w:rsidP="001E1FE7"/>
          <w:p w14:paraId="5F2D18DA" w14:textId="4D233C8A" w:rsidR="009C6044" w:rsidRPr="009C6044" w:rsidRDefault="009C6044" w:rsidP="001E1FE7">
            <w:pPr>
              <w:rPr>
                <w:u w:val="single"/>
              </w:rPr>
            </w:pPr>
            <w:r w:rsidRPr="009C6044">
              <w:rPr>
                <w:u w:val="single"/>
              </w:rPr>
              <w:t>School Report</w:t>
            </w:r>
            <w:r w:rsidR="00D2051D">
              <w:rPr>
                <w:u w:val="single"/>
              </w:rPr>
              <w:t xml:space="preserve"> </w:t>
            </w:r>
            <w:r w:rsidR="00D2051D" w:rsidRPr="00D2051D">
              <w:t>– as per AGM</w:t>
            </w:r>
          </w:p>
          <w:p w14:paraId="2FBAA9F6" w14:textId="16243025" w:rsidR="00DD2297" w:rsidRDefault="00DD2297" w:rsidP="001E1FE7"/>
          <w:p w14:paraId="0557A794" w14:textId="0EC48BB8" w:rsidR="00E628CD" w:rsidRDefault="00E628CD" w:rsidP="001E1FE7"/>
          <w:p w14:paraId="2530D91A" w14:textId="5E058A51" w:rsidR="00E628CD" w:rsidRDefault="00E628CD" w:rsidP="001E1FE7"/>
          <w:p w14:paraId="15983765" w14:textId="0B91DBBC" w:rsidR="00E628CD" w:rsidRDefault="00E628CD" w:rsidP="001E1FE7"/>
          <w:p w14:paraId="75A77E0E" w14:textId="359BD938" w:rsidR="00E628CD" w:rsidRDefault="00E628CD" w:rsidP="001E1FE7"/>
          <w:p w14:paraId="36E9162E" w14:textId="77777777" w:rsidR="00E628CD" w:rsidRDefault="00E628CD" w:rsidP="001E1FE7"/>
          <w:p w14:paraId="27171CBC" w14:textId="77777777" w:rsidR="00082C2E" w:rsidRPr="00B25CC9" w:rsidRDefault="00082C2E" w:rsidP="001E1FE7">
            <w:pPr>
              <w:rPr>
                <w:iCs/>
                <w:u w:val="single"/>
              </w:rPr>
            </w:pPr>
            <w:r w:rsidRPr="00B25CC9">
              <w:rPr>
                <w:iCs/>
                <w:u w:val="single"/>
              </w:rPr>
              <w:t>Refreshment arrangements</w:t>
            </w:r>
          </w:p>
          <w:p w14:paraId="3CB60E05" w14:textId="77777777" w:rsidR="00082C2E" w:rsidRDefault="00082C2E" w:rsidP="001E1FE7"/>
          <w:p w14:paraId="7A6F620D" w14:textId="32559B81" w:rsidR="00082C2E" w:rsidRPr="00082C2E" w:rsidRDefault="00540694" w:rsidP="001E1FE7">
            <w:r>
              <w:t xml:space="preserve">No parent evenings </w:t>
            </w:r>
            <w:proofErr w:type="gramStart"/>
            <w:r>
              <w:t>are scheduled</w:t>
            </w:r>
            <w:proofErr w:type="gramEnd"/>
            <w:r>
              <w:t xml:space="preserve"> for the Autumn term due to COVID 19. AK has passed all relevant paperwork to KG to hold onto until parent evenings </w:t>
            </w:r>
            <w:proofErr w:type="gramStart"/>
            <w:r>
              <w:t>resume again.</w:t>
            </w:r>
            <w:proofErr w:type="gramEnd"/>
          </w:p>
          <w:p w14:paraId="1E118C8D" w14:textId="36A3CE14" w:rsidR="00082C2E" w:rsidRDefault="00082C2E" w:rsidP="001E1FE7">
            <w:pPr>
              <w:rPr>
                <w:i/>
                <w:u w:val="single"/>
              </w:rPr>
            </w:pPr>
          </w:p>
          <w:p w14:paraId="2249D291" w14:textId="77777777" w:rsidR="00C74715" w:rsidRPr="00B25CC9" w:rsidRDefault="00C74715" w:rsidP="001E1FE7">
            <w:pPr>
              <w:rPr>
                <w:iCs/>
                <w:u w:val="single"/>
              </w:rPr>
            </w:pPr>
            <w:r w:rsidRPr="00B25CC9">
              <w:rPr>
                <w:iCs/>
                <w:u w:val="single"/>
              </w:rPr>
              <w:t>Future fundraising events</w:t>
            </w:r>
          </w:p>
          <w:p w14:paraId="051FDA3F" w14:textId="77777777" w:rsidR="00C74715" w:rsidRDefault="00C74715" w:rsidP="001E1FE7">
            <w:pPr>
              <w:rPr>
                <w:i/>
                <w:u w:val="single"/>
              </w:rPr>
            </w:pPr>
          </w:p>
          <w:p w14:paraId="5D6BD980" w14:textId="4911A996" w:rsidR="00D2051D" w:rsidRDefault="00540694" w:rsidP="00C74715">
            <w:r>
              <w:t xml:space="preserve">We still have the raffle tickets that were printed for the May 2020 Grand Raffle and are unused. Rossendale Council have confirmed we can still use these as long as a covering letter </w:t>
            </w:r>
            <w:proofErr w:type="gramStart"/>
            <w:r>
              <w:t>is issued</w:t>
            </w:r>
            <w:proofErr w:type="gramEnd"/>
            <w:r>
              <w:t xml:space="preserve"> with them explaining the date change. </w:t>
            </w:r>
            <w:proofErr w:type="gramStart"/>
            <w:r>
              <w:t>PTA lottery licence has been renewed already by the treasurer</w:t>
            </w:r>
            <w:proofErr w:type="gramEnd"/>
            <w:r>
              <w:t>.</w:t>
            </w:r>
          </w:p>
          <w:p w14:paraId="43F47CCA" w14:textId="15641E90" w:rsidR="00540694" w:rsidRDefault="00540694" w:rsidP="00C74715"/>
          <w:p w14:paraId="3CF5313C" w14:textId="047AA7EB" w:rsidR="00540694" w:rsidRDefault="00540694" w:rsidP="00C74715">
            <w:r>
              <w:t xml:space="preserve">Will continue to advertise the use of </w:t>
            </w:r>
            <w:proofErr w:type="spellStart"/>
            <w:r>
              <w:t>Stikins</w:t>
            </w:r>
            <w:proofErr w:type="spellEnd"/>
            <w:r>
              <w:t xml:space="preserve">, Easy fundraising and Amazon Smile. It </w:t>
            </w:r>
            <w:proofErr w:type="gramStart"/>
            <w:r>
              <w:t>was agreed</w:t>
            </w:r>
            <w:proofErr w:type="gramEnd"/>
            <w:r>
              <w:t xml:space="preserve"> this should be done on a monthly basis. KG to arrange and asked that all members like and share the posts to reach a wider audience.</w:t>
            </w:r>
          </w:p>
          <w:p w14:paraId="6431D495" w14:textId="66B54F90" w:rsidR="00540694" w:rsidRDefault="00540694" w:rsidP="00C74715"/>
          <w:p w14:paraId="54BA35AE" w14:textId="7088824A" w:rsidR="00540694" w:rsidRDefault="00540694" w:rsidP="00C74715">
            <w:proofErr w:type="gramStart"/>
            <w:r>
              <w:t>Non uniform</w:t>
            </w:r>
            <w:proofErr w:type="gramEnd"/>
            <w:r>
              <w:t xml:space="preserve"> day not possible at present as money cannot be brought into school.</w:t>
            </w:r>
          </w:p>
          <w:p w14:paraId="3FFB3942" w14:textId="77777777" w:rsidR="00540694" w:rsidRDefault="00540694" w:rsidP="00C74715"/>
          <w:p w14:paraId="6B32E109" w14:textId="13724154" w:rsidR="00540694" w:rsidRDefault="00540694" w:rsidP="00C74715">
            <w:r>
              <w:t xml:space="preserve">VP suggested an online quiz – he is happy to help arrange this. All agreed this would be a good way to engage with new pupils/families to the school. Further arrangements to </w:t>
            </w:r>
            <w:proofErr w:type="gramStart"/>
            <w:r>
              <w:t>be discussed</w:t>
            </w:r>
            <w:proofErr w:type="gramEnd"/>
            <w:r>
              <w:t xml:space="preserve"> in the PTA </w:t>
            </w:r>
            <w:proofErr w:type="spellStart"/>
            <w:r>
              <w:t>Whatsapp</w:t>
            </w:r>
            <w:proofErr w:type="spellEnd"/>
            <w:r>
              <w:t xml:space="preserve"> group.</w:t>
            </w:r>
          </w:p>
          <w:p w14:paraId="4FB7E435" w14:textId="5CBA9E44" w:rsidR="00DF5360" w:rsidRDefault="00DF5360" w:rsidP="00C74715"/>
          <w:p w14:paraId="41A2711D" w14:textId="0FDA4B24" w:rsidR="003B7156" w:rsidRDefault="003B7156" w:rsidP="00C74715"/>
          <w:p w14:paraId="3071D89F" w14:textId="77777777" w:rsidR="00775486" w:rsidRPr="00B25CC9" w:rsidRDefault="009C0AE3" w:rsidP="001E1FE7">
            <w:pPr>
              <w:rPr>
                <w:iCs/>
                <w:u w:val="single"/>
              </w:rPr>
            </w:pPr>
            <w:r w:rsidRPr="00B25CC9">
              <w:rPr>
                <w:iCs/>
                <w:u w:val="single"/>
              </w:rPr>
              <w:t>AOB</w:t>
            </w:r>
          </w:p>
          <w:p w14:paraId="1A902082" w14:textId="77777777" w:rsidR="009C0AE3" w:rsidRDefault="009C0AE3" w:rsidP="001E1FE7"/>
          <w:p w14:paraId="29D59D15" w14:textId="36A20DDB" w:rsidR="003B7156" w:rsidRDefault="00540694" w:rsidP="001E1FE7">
            <w:r>
              <w:t xml:space="preserve">DE to contact school to </w:t>
            </w:r>
            <w:r w:rsidR="00EE5088">
              <w:t>request that bids provided by 9 /11/2020 at the latest.</w:t>
            </w:r>
          </w:p>
          <w:p w14:paraId="61F6A439" w14:textId="77777777" w:rsidR="00082C2E" w:rsidRDefault="00082C2E" w:rsidP="001E1FE7"/>
          <w:p w14:paraId="04F2B443" w14:textId="3FAFC65A" w:rsidR="003B7156" w:rsidRDefault="003B7156" w:rsidP="001E1FE7"/>
          <w:p w14:paraId="13DB7526" w14:textId="2E785C13" w:rsidR="0009053D" w:rsidRDefault="00C74715" w:rsidP="00DF5360">
            <w:pPr>
              <w:jc w:val="center"/>
            </w:pPr>
            <w:r w:rsidRPr="00C74715">
              <w:rPr>
                <w:b/>
              </w:rPr>
              <w:t xml:space="preserve">Next Meeting </w:t>
            </w:r>
            <w:r w:rsidR="00EE5088">
              <w:rPr>
                <w:b/>
              </w:rPr>
              <w:t>Thursday 19 November 2020 on ZOOM</w:t>
            </w:r>
          </w:p>
          <w:p w14:paraId="6529FDE2" w14:textId="77777777" w:rsidR="001E1FE7" w:rsidRPr="002C4EB3" w:rsidRDefault="001E1FE7" w:rsidP="00FA21E1"/>
        </w:tc>
        <w:tc>
          <w:tcPr>
            <w:tcW w:w="1508" w:type="dxa"/>
          </w:tcPr>
          <w:p w14:paraId="42AFE301" w14:textId="77777777" w:rsidR="00082C2E" w:rsidRDefault="00082C2E" w:rsidP="001429EC">
            <w:pPr>
              <w:rPr>
                <w:rFonts w:cstheme="minorHAnsi"/>
              </w:rPr>
            </w:pPr>
          </w:p>
          <w:p w14:paraId="705E38FC" w14:textId="77777777" w:rsidR="008E3956" w:rsidRDefault="008E3956" w:rsidP="001429EC">
            <w:pPr>
              <w:rPr>
                <w:rFonts w:cstheme="minorHAnsi"/>
              </w:rPr>
            </w:pPr>
          </w:p>
          <w:p w14:paraId="121B9D56" w14:textId="77777777" w:rsidR="008E3956" w:rsidRDefault="008E3956" w:rsidP="001429EC">
            <w:pPr>
              <w:rPr>
                <w:rFonts w:cstheme="minorHAnsi"/>
              </w:rPr>
            </w:pPr>
          </w:p>
          <w:p w14:paraId="7BAE5A44" w14:textId="77777777" w:rsidR="008E3956" w:rsidRDefault="008E3956" w:rsidP="001429EC">
            <w:pPr>
              <w:rPr>
                <w:rFonts w:cstheme="minorHAnsi"/>
              </w:rPr>
            </w:pPr>
          </w:p>
          <w:p w14:paraId="5B91ACCB" w14:textId="77777777" w:rsidR="008E3956" w:rsidRDefault="008E3956" w:rsidP="001429EC">
            <w:pPr>
              <w:rPr>
                <w:rFonts w:cstheme="minorHAnsi"/>
              </w:rPr>
            </w:pPr>
          </w:p>
          <w:p w14:paraId="2B24ECC9" w14:textId="77777777" w:rsidR="008E3956" w:rsidRDefault="008E3956" w:rsidP="001429EC">
            <w:pPr>
              <w:rPr>
                <w:rFonts w:cstheme="minorHAnsi"/>
              </w:rPr>
            </w:pPr>
          </w:p>
          <w:p w14:paraId="10D32D99" w14:textId="77777777" w:rsidR="008E3956" w:rsidRDefault="008E3956" w:rsidP="001429EC">
            <w:pPr>
              <w:rPr>
                <w:rFonts w:cstheme="minorHAnsi"/>
              </w:rPr>
            </w:pPr>
          </w:p>
          <w:p w14:paraId="71DCA3E5" w14:textId="77777777" w:rsidR="008E3956" w:rsidRDefault="008E3956" w:rsidP="001429EC">
            <w:pPr>
              <w:rPr>
                <w:rFonts w:cstheme="minorHAnsi"/>
              </w:rPr>
            </w:pPr>
          </w:p>
          <w:p w14:paraId="66C8F4C0" w14:textId="77777777" w:rsidR="008E3956" w:rsidRDefault="008E3956" w:rsidP="001429EC">
            <w:pPr>
              <w:rPr>
                <w:rFonts w:cstheme="minorHAnsi"/>
              </w:rPr>
            </w:pPr>
          </w:p>
          <w:p w14:paraId="44E15158" w14:textId="77777777" w:rsidR="008E3956" w:rsidRDefault="008E3956" w:rsidP="001429EC">
            <w:pPr>
              <w:rPr>
                <w:rFonts w:cstheme="minorHAnsi"/>
              </w:rPr>
            </w:pPr>
          </w:p>
          <w:p w14:paraId="2D1A1B78" w14:textId="77777777" w:rsidR="008E3956" w:rsidRDefault="008E3956" w:rsidP="001429EC">
            <w:pPr>
              <w:rPr>
                <w:rFonts w:cstheme="minorHAnsi"/>
              </w:rPr>
            </w:pPr>
          </w:p>
          <w:p w14:paraId="5A4C4B4D" w14:textId="77777777" w:rsidR="008E3956" w:rsidRDefault="008E3956" w:rsidP="001429EC">
            <w:pPr>
              <w:rPr>
                <w:rFonts w:cstheme="minorHAnsi"/>
              </w:rPr>
            </w:pPr>
          </w:p>
          <w:p w14:paraId="41CEA26A" w14:textId="77777777" w:rsidR="008E3956" w:rsidRDefault="008E3956" w:rsidP="001429EC">
            <w:pPr>
              <w:rPr>
                <w:rFonts w:cstheme="minorHAnsi"/>
              </w:rPr>
            </w:pPr>
          </w:p>
          <w:p w14:paraId="4D865A4F" w14:textId="77777777" w:rsidR="008E3956" w:rsidRDefault="008E3956" w:rsidP="001429EC">
            <w:pPr>
              <w:rPr>
                <w:rFonts w:cstheme="minorHAnsi"/>
              </w:rPr>
            </w:pPr>
          </w:p>
          <w:p w14:paraId="51508381" w14:textId="77777777" w:rsidR="008E3956" w:rsidRDefault="008E3956" w:rsidP="001429EC">
            <w:pPr>
              <w:rPr>
                <w:rFonts w:cstheme="minorHAnsi"/>
              </w:rPr>
            </w:pPr>
          </w:p>
          <w:p w14:paraId="42DC7917" w14:textId="77777777" w:rsidR="008E3956" w:rsidRDefault="008E3956" w:rsidP="001429EC">
            <w:pPr>
              <w:rPr>
                <w:rFonts w:cstheme="minorHAnsi"/>
              </w:rPr>
            </w:pPr>
          </w:p>
          <w:p w14:paraId="63F1ECC7" w14:textId="77777777" w:rsidR="008E3956" w:rsidRDefault="008E3956" w:rsidP="001429EC">
            <w:pPr>
              <w:rPr>
                <w:rFonts w:cstheme="minorHAnsi"/>
              </w:rPr>
            </w:pPr>
          </w:p>
          <w:p w14:paraId="7A482F7D" w14:textId="77777777" w:rsidR="008E3956" w:rsidRDefault="008E3956" w:rsidP="001429EC">
            <w:pPr>
              <w:rPr>
                <w:rFonts w:cstheme="minorHAnsi"/>
              </w:rPr>
            </w:pPr>
          </w:p>
          <w:p w14:paraId="0B907A68" w14:textId="77777777" w:rsidR="008E3956" w:rsidRDefault="008E3956" w:rsidP="001429EC">
            <w:pPr>
              <w:rPr>
                <w:rFonts w:cstheme="minorHAnsi"/>
              </w:rPr>
            </w:pPr>
          </w:p>
          <w:p w14:paraId="6C6A1C80" w14:textId="77777777" w:rsidR="008E3956" w:rsidRDefault="008E3956" w:rsidP="001429EC">
            <w:pPr>
              <w:rPr>
                <w:rFonts w:cstheme="minorHAnsi"/>
              </w:rPr>
            </w:pPr>
          </w:p>
          <w:p w14:paraId="122D90AB" w14:textId="77777777" w:rsidR="008E3956" w:rsidRDefault="008E3956" w:rsidP="001429EC">
            <w:pPr>
              <w:rPr>
                <w:rFonts w:cstheme="minorHAnsi"/>
              </w:rPr>
            </w:pPr>
          </w:p>
          <w:p w14:paraId="009AA037" w14:textId="77777777" w:rsidR="008E3956" w:rsidRDefault="008E3956" w:rsidP="001429EC">
            <w:pPr>
              <w:rPr>
                <w:rFonts w:cstheme="minorHAnsi"/>
              </w:rPr>
            </w:pPr>
          </w:p>
          <w:p w14:paraId="1088B5DA" w14:textId="77777777" w:rsidR="008E3956" w:rsidRDefault="008E3956" w:rsidP="001429EC">
            <w:pPr>
              <w:rPr>
                <w:rFonts w:cstheme="minorHAnsi"/>
              </w:rPr>
            </w:pPr>
          </w:p>
          <w:p w14:paraId="29EEC245" w14:textId="77777777" w:rsidR="008E3956" w:rsidRDefault="008E3956" w:rsidP="001429EC">
            <w:pPr>
              <w:rPr>
                <w:rFonts w:cstheme="minorHAnsi"/>
              </w:rPr>
            </w:pPr>
          </w:p>
          <w:p w14:paraId="52D3FECE" w14:textId="77777777" w:rsidR="008E3956" w:rsidRDefault="008E3956" w:rsidP="001429EC">
            <w:pPr>
              <w:rPr>
                <w:rFonts w:cstheme="minorHAnsi"/>
              </w:rPr>
            </w:pPr>
          </w:p>
          <w:p w14:paraId="083C3763" w14:textId="77777777" w:rsidR="008E3956" w:rsidRDefault="008E3956" w:rsidP="001429EC">
            <w:pPr>
              <w:rPr>
                <w:rFonts w:cstheme="minorHAnsi"/>
              </w:rPr>
            </w:pPr>
          </w:p>
          <w:p w14:paraId="0233B3C0" w14:textId="77777777" w:rsidR="008E3956" w:rsidRDefault="008E3956" w:rsidP="001429EC">
            <w:pPr>
              <w:rPr>
                <w:rFonts w:cstheme="minorHAnsi"/>
              </w:rPr>
            </w:pPr>
          </w:p>
          <w:p w14:paraId="1187FD85" w14:textId="77777777" w:rsidR="008E3956" w:rsidRDefault="008E3956" w:rsidP="001429EC">
            <w:pPr>
              <w:rPr>
                <w:rFonts w:cstheme="minorHAnsi"/>
              </w:rPr>
            </w:pPr>
          </w:p>
          <w:p w14:paraId="3977AB0F" w14:textId="77777777" w:rsidR="008E3956" w:rsidRDefault="008E3956" w:rsidP="001429EC">
            <w:pPr>
              <w:rPr>
                <w:rFonts w:cstheme="minorHAnsi"/>
              </w:rPr>
            </w:pPr>
          </w:p>
          <w:p w14:paraId="38845751" w14:textId="77777777" w:rsidR="008E3956" w:rsidRDefault="008E3956" w:rsidP="001429EC">
            <w:pPr>
              <w:rPr>
                <w:rFonts w:cstheme="minorHAnsi"/>
              </w:rPr>
            </w:pPr>
          </w:p>
          <w:p w14:paraId="2541015C" w14:textId="77777777" w:rsidR="008E3956" w:rsidRDefault="008E3956" w:rsidP="001429EC">
            <w:pPr>
              <w:rPr>
                <w:rFonts w:cstheme="minorHAnsi"/>
              </w:rPr>
            </w:pPr>
          </w:p>
          <w:p w14:paraId="638669FA" w14:textId="77777777" w:rsidR="008E3956" w:rsidRDefault="008E3956" w:rsidP="001429EC">
            <w:pPr>
              <w:rPr>
                <w:rFonts w:cstheme="minorHAnsi"/>
              </w:rPr>
            </w:pPr>
          </w:p>
          <w:p w14:paraId="2EBEBF03" w14:textId="77777777" w:rsidR="008E3956" w:rsidRDefault="008E3956" w:rsidP="001429EC">
            <w:pPr>
              <w:rPr>
                <w:rFonts w:cstheme="minorHAnsi"/>
              </w:rPr>
            </w:pPr>
          </w:p>
          <w:p w14:paraId="6D792D22" w14:textId="77777777" w:rsidR="008E3956" w:rsidRDefault="008E3956" w:rsidP="001429EC">
            <w:pPr>
              <w:rPr>
                <w:rFonts w:cstheme="minorHAnsi"/>
              </w:rPr>
            </w:pPr>
          </w:p>
          <w:p w14:paraId="1D1DEC49" w14:textId="77777777" w:rsidR="008E3956" w:rsidRDefault="008E3956" w:rsidP="001429EC">
            <w:pPr>
              <w:rPr>
                <w:rFonts w:cstheme="minorHAnsi"/>
              </w:rPr>
            </w:pPr>
          </w:p>
          <w:p w14:paraId="7D5963EF" w14:textId="77777777" w:rsidR="008E3956" w:rsidRDefault="008E3956" w:rsidP="001429EC">
            <w:pPr>
              <w:rPr>
                <w:rFonts w:cstheme="minorHAnsi"/>
              </w:rPr>
            </w:pPr>
          </w:p>
          <w:p w14:paraId="004F2F4B" w14:textId="77777777" w:rsidR="008E3956" w:rsidRDefault="008E3956" w:rsidP="001429EC">
            <w:pPr>
              <w:rPr>
                <w:rFonts w:cstheme="minorHAnsi"/>
              </w:rPr>
            </w:pPr>
          </w:p>
          <w:p w14:paraId="43FDD187" w14:textId="77777777" w:rsidR="008E3956" w:rsidRDefault="008E3956" w:rsidP="001429EC">
            <w:pPr>
              <w:rPr>
                <w:rFonts w:cstheme="minorHAnsi"/>
              </w:rPr>
            </w:pPr>
          </w:p>
          <w:p w14:paraId="15D7B4B9" w14:textId="77777777" w:rsidR="008E3956" w:rsidRDefault="008E3956" w:rsidP="001429EC">
            <w:pPr>
              <w:rPr>
                <w:rFonts w:cstheme="minorHAnsi"/>
              </w:rPr>
            </w:pPr>
          </w:p>
          <w:p w14:paraId="2B2A1ABB" w14:textId="77777777" w:rsidR="008E3956" w:rsidRDefault="008E3956" w:rsidP="001429EC">
            <w:pPr>
              <w:rPr>
                <w:rFonts w:cstheme="minorHAnsi"/>
              </w:rPr>
            </w:pPr>
          </w:p>
          <w:p w14:paraId="66D447D4" w14:textId="77777777" w:rsidR="008E3956" w:rsidRDefault="008E3956" w:rsidP="001429EC">
            <w:pPr>
              <w:rPr>
                <w:rFonts w:cstheme="minorHAnsi"/>
              </w:rPr>
            </w:pPr>
          </w:p>
          <w:p w14:paraId="0974B6A5" w14:textId="77777777" w:rsidR="008E3956" w:rsidRDefault="008E3956" w:rsidP="001429EC">
            <w:pPr>
              <w:rPr>
                <w:rFonts w:cstheme="minorHAnsi"/>
              </w:rPr>
            </w:pPr>
          </w:p>
          <w:p w14:paraId="6917C031" w14:textId="77777777" w:rsidR="008E3956" w:rsidRDefault="008E3956" w:rsidP="001429EC">
            <w:pPr>
              <w:rPr>
                <w:rFonts w:cstheme="minorHAnsi"/>
              </w:rPr>
            </w:pPr>
          </w:p>
          <w:p w14:paraId="4284F46F" w14:textId="77777777" w:rsidR="008E3956" w:rsidRDefault="008E3956" w:rsidP="001429EC">
            <w:pPr>
              <w:rPr>
                <w:rFonts w:cstheme="minorHAnsi"/>
              </w:rPr>
            </w:pPr>
          </w:p>
          <w:p w14:paraId="41A7D4BA" w14:textId="77777777" w:rsidR="008E3956" w:rsidRDefault="008E3956" w:rsidP="001429EC">
            <w:pPr>
              <w:rPr>
                <w:rFonts w:cstheme="minorHAnsi"/>
              </w:rPr>
            </w:pPr>
          </w:p>
          <w:p w14:paraId="233D1294" w14:textId="77777777" w:rsidR="008E3956" w:rsidRDefault="008E3956" w:rsidP="001429EC">
            <w:pPr>
              <w:rPr>
                <w:rFonts w:cstheme="minorHAnsi"/>
              </w:rPr>
            </w:pPr>
          </w:p>
          <w:p w14:paraId="5533C65F" w14:textId="77777777" w:rsidR="008E3956" w:rsidRDefault="008E3956" w:rsidP="001429EC">
            <w:pPr>
              <w:rPr>
                <w:rFonts w:cstheme="minorHAnsi"/>
              </w:rPr>
            </w:pPr>
          </w:p>
          <w:p w14:paraId="56091453" w14:textId="77777777" w:rsidR="008E3956" w:rsidRDefault="008E3956" w:rsidP="001429EC">
            <w:pPr>
              <w:rPr>
                <w:rFonts w:cstheme="minorHAnsi"/>
              </w:rPr>
            </w:pPr>
          </w:p>
          <w:p w14:paraId="6567298A" w14:textId="77777777" w:rsidR="008E3956" w:rsidRDefault="008E3956" w:rsidP="001429EC">
            <w:pPr>
              <w:rPr>
                <w:rFonts w:cstheme="minorHAnsi"/>
              </w:rPr>
            </w:pPr>
          </w:p>
          <w:p w14:paraId="54291F04" w14:textId="77777777" w:rsidR="008E3956" w:rsidRDefault="008E3956" w:rsidP="001429EC">
            <w:pPr>
              <w:rPr>
                <w:rFonts w:cstheme="minorHAnsi"/>
              </w:rPr>
            </w:pPr>
          </w:p>
          <w:p w14:paraId="027AC76B" w14:textId="77777777" w:rsidR="008E3956" w:rsidRDefault="008E3956" w:rsidP="001429EC">
            <w:pPr>
              <w:rPr>
                <w:rFonts w:cstheme="minorHAnsi"/>
              </w:rPr>
            </w:pPr>
          </w:p>
          <w:p w14:paraId="47D23DDF" w14:textId="77777777" w:rsidR="008E3956" w:rsidRDefault="008E3956" w:rsidP="001429EC">
            <w:pPr>
              <w:rPr>
                <w:rFonts w:cstheme="minorHAnsi"/>
              </w:rPr>
            </w:pPr>
          </w:p>
          <w:p w14:paraId="74F30F9A" w14:textId="77777777" w:rsidR="008E3956" w:rsidRDefault="008E3956" w:rsidP="001429EC">
            <w:pPr>
              <w:rPr>
                <w:rFonts w:cstheme="minorHAnsi"/>
              </w:rPr>
            </w:pPr>
          </w:p>
          <w:p w14:paraId="446958A8" w14:textId="77777777" w:rsidR="008E3956" w:rsidRDefault="008E3956" w:rsidP="001429EC">
            <w:pPr>
              <w:rPr>
                <w:rFonts w:cstheme="minorHAnsi"/>
              </w:rPr>
            </w:pPr>
          </w:p>
          <w:p w14:paraId="4314913A" w14:textId="77777777" w:rsidR="008E3956" w:rsidRDefault="008E3956" w:rsidP="001429EC">
            <w:pPr>
              <w:rPr>
                <w:rFonts w:cstheme="minorHAnsi"/>
              </w:rPr>
            </w:pPr>
          </w:p>
          <w:p w14:paraId="2ABDB955" w14:textId="77777777" w:rsidR="008E3956" w:rsidRDefault="008E3956" w:rsidP="001429EC">
            <w:pPr>
              <w:rPr>
                <w:rFonts w:cstheme="minorHAnsi"/>
              </w:rPr>
            </w:pPr>
          </w:p>
          <w:p w14:paraId="62E4F5D2" w14:textId="77777777" w:rsidR="008E3956" w:rsidRDefault="008E3956" w:rsidP="001429EC">
            <w:pPr>
              <w:rPr>
                <w:rFonts w:cstheme="minorHAnsi"/>
              </w:rPr>
            </w:pPr>
          </w:p>
          <w:p w14:paraId="0C721752" w14:textId="77777777" w:rsidR="008E3956" w:rsidRDefault="008E3956" w:rsidP="001429EC">
            <w:pPr>
              <w:rPr>
                <w:rFonts w:cstheme="minorHAnsi"/>
              </w:rPr>
            </w:pPr>
          </w:p>
          <w:p w14:paraId="543F03BE" w14:textId="77777777" w:rsidR="008E3956" w:rsidRDefault="008E3956" w:rsidP="001429EC">
            <w:pPr>
              <w:rPr>
                <w:rFonts w:cstheme="minorHAnsi"/>
              </w:rPr>
            </w:pPr>
          </w:p>
          <w:p w14:paraId="0423E86B" w14:textId="77777777" w:rsidR="008E3956" w:rsidRDefault="008E3956" w:rsidP="001429EC">
            <w:pPr>
              <w:rPr>
                <w:rFonts w:cstheme="minorHAnsi"/>
              </w:rPr>
            </w:pPr>
          </w:p>
          <w:p w14:paraId="10705897" w14:textId="77777777" w:rsidR="008E3956" w:rsidRDefault="008E3956" w:rsidP="001429EC">
            <w:pPr>
              <w:rPr>
                <w:rFonts w:cstheme="minorHAnsi"/>
              </w:rPr>
            </w:pPr>
          </w:p>
          <w:p w14:paraId="35077C66" w14:textId="77777777" w:rsidR="008E3956" w:rsidRDefault="008E3956" w:rsidP="001429EC">
            <w:pPr>
              <w:rPr>
                <w:rFonts w:cstheme="minorHAnsi"/>
              </w:rPr>
            </w:pPr>
          </w:p>
          <w:p w14:paraId="4DCBE547" w14:textId="77777777" w:rsidR="008E3956" w:rsidRDefault="008E3956" w:rsidP="001429EC">
            <w:pPr>
              <w:rPr>
                <w:rFonts w:cstheme="minorHAnsi"/>
              </w:rPr>
            </w:pPr>
          </w:p>
          <w:p w14:paraId="6923BA59" w14:textId="77777777" w:rsidR="008E3956" w:rsidRDefault="008E3956" w:rsidP="001429EC">
            <w:pPr>
              <w:rPr>
                <w:rFonts w:cstheme="minorHAnsi"/>
              </w:rPr>
            </w:pPr>
          </w:p>
          <w:p w14:paraId="0B691466" w14:textId="77777777" w:rsidR="008E3956" w:rsidRDefault="008E3956" w:rsidP="001429EC">
            <w:pPr>
              <w:rPr>
                <w:rFonts w:cstheme="minorHAnsi"/>
              </w:rPr>
            </w:pPr>
          </w:p>
          <w:p w14:paraId="12C45E64" w14:textId="77777777" w:rsidR="008E3956" w:rsidRDefault="008E3956" w:rsidP="001429EC">
            <w:pPr>
              <w:rPr>
                <w:rFonts w:cstheme="minorHAnsi"/>
              </w:rPr>
            </w:pPr>
          </w:p>
          <w:p w14:paraId="66A2DEB2" w14:textId="77777777" w:rsidR="008E3956" w:rsidRDefault="008E3956" w:rsidP="001429EC">
            <w:pPr>
              <w:rPr>
                <w:rFonts w:cstheme="minorHAnsi"/>
              </w:rPr>
            </w:pPr>
          </w:p>
          <w:p w14:paraId="519563F1" w14:textId="77777777" w:rsidR="008E3956" w:rsidRDefault="008E3956" w:rsidP="001429EC">
            <w:pPr>
              <w:rPr>
                <w:rFonts w:cstheme="minorHAnsi"/>
              </w:rPr>
            </w:pPr>
          </w:p>
          <w:p w14:paraId="75EB8441" w14:textId="77777777" w:rsidR="008E3956" w:rsidRDefault="008E3956" w:rsidP="001429EC">
            <w:pPr>
              <w:rPr>
                <w:rFonts w:cstheme="minorHAnsi"/>
              </w:rPr>
            </w:pPr>
          </w:p>
          <w:p w14:paraId="46066339" w14:textId="77777777" w:rsidR="008E3956" w:rsidRDefault="008E3956" w:rsidP="001429EC">
            <w:pPr>
              <w:rPr>
                <w:rFonts w:cstheme="minorHAnsi"/>
              </w:rPr>
            </w:pPr>
          </w:p>
          <w:p w14:paraId="2DD6FBA9" w14:textId="77777777" w:rsidR="008E3956" w:rsidRDefault="008E3956" w:rsidP="001429EC">
            <w:pPr>
              <w:rPr>
                <w:rFonts w:cstheme="minorHAnsi"/>
              </w:rPr>
            </w:pPr>
          </w:p>
          <w:p w14:paraId="1D4BF501" w14:textId="77777777" w:rsidR="008E3956" w:rsidRDefault="008E3956" w:rsidP="001429EC">
            <w:pPr>
              <w:rPr>
                <w:rFonts w:cstheme="minorHAnsi"/>
              </w:rPr>
            </w:pPr>
          </w:p>
          <w:p w14:paraId="3A1E92E9" w14:textId="77777777" w:rsidR="008E3956" w:rsidRDefault="008E3956" w:rsidP="001429EC">
            <w:pPr>
              <w:rPr>
                <w:rFonts w:cstheme="minorHAnsi"/>
              </w:rPr>
            </w:pPr>
          </w:p>
          <w:p w14:paraId="349B79E0" w14:textId="77777777" w:rsidR="008E3956" w:rsidRDefault="008E3956" w:rsidP="001429EC">
            <w:pPr>
              <w:rPr>
                <w:rFonts w:cstheme="minorHAnsi"/>
              </w:rPr>
            </w:pPr>
          </w:p>
          <w:p w14:paraId="3A13087C" w14:textId="77777777" w:rsidR="008E3956" w:rsidRDefault="008E3956" w:rsidP="001429EC">
            <w:pPr>
              <w:rPr>
                <w:rFonts w:cstheme="minorHAnsi"/>
              </w:rPr>
            </w:pPr>
          </w:p>
          <w:p w14:paraId="3B8DEDBE" w14:textId="77777777" w:rsidR="008E3956" w:rsidRDefault="008E3956" w:rsidP="001429EC">
            <w:pPr>
              <w:rPr>
                <w:rFonts w:cstheme="minorHAnsi"/>
              </w:rPr>
            </w:pPr>
          </w:p>
          <w:p w14:paraId="7A403DE2" w14:textId="77777777" w:rsidR="008E3956" w:rsidRDefault="008E3956" w:rsidP="001429EC">
            <w:pPr>
              <w:rPr>
                <w:rFonts w:cstheme="minorHAnsi"/>
              </w:rPr>
            </w:pPr>
          </w:p>
          <w:p w14:paraId="5B7259C1" w14:textId="77777777" w:rsidR="008E3956" w:rsidRDefault="008E3956" w:rsidP="001429EC">
            <w:pPr>
              <w:rPr>
                <w:rFonts w:cstheme="minorHAnsi"/>
              </w:rPr>
            </w:pPr>
          </w:p>
          <w:p w14:paraId="55918B28" w14:textId="77777777" w:rsidR="008E3956" w:rsidRDefault="008E3956" w:rsidP="001429EC">
            <w:pPr>
              <w:rPr>
                <w:rFonts w:cstheme="minorHAnsi"/>
              </w:rPr>
            </w:pPr>
          </w:p>
          <w:p w14:paraId="4BF0D6B2" w14:textId="77777777" w:rsidR="00D2051D" w:rsidRDefault="00D2051D" w:rsidP="001429EC">
            <w:pPr>
              <w:rPr>
                <w:rFonts w:cstheme="minorHAnsi"/>
              </w:rPr>
            </w:pPr>
          </w:p>
          <w:p w14:paraId="6CAFAEF7" w14:textId="77777777" w:rsidR="00D2051D" w:rsidRDefault="00D2051D" w:rsidP="001429EC">
            <w:pPr>
              <w:rPr>
                <w:rFonts w:cstheme="minorHAnsi"/>
              </w:rPr>
            </w:pPr>
          </w:p>
          <w:p w14:paraId="43F9DA28" w14:textId="77777777" w:rsidR="00D2051D" w:rsidRDefault="00D2051D" w:rsidP="001429EC">
            <w:pPr>
              <w:rPr>
                <w:rFonts w:cstheme="minorHAnsi"/>
              </w:rPr>
            </w:pPr>
          </w:p>
          <w:p w14:paraId="39F63B1B" w14:textId="77777777" w:rsidR="00D2051D" w:rsidRDefault="00D2051D" w:rsidP="001429EC">
            <w:pPr>
              <w:rPr>
                <w:rFonts w:cstheme="minorHAnsi"/>
              </w:rPr>
            </w:pPr>
          </w:p>
          <w:p w14:paraId="402AB882" w14:textId="77777777" w:rsidR="00D2051D" w:rsidRDefault="00D2051D" w:rsidP="001429EC">
            <w:pPr>
              <w:rPr>
                <w:rFonts w:cstheme="minorHAnsi"/>
              </w:rPr>
            </w:pPr>
          </w:p>
          <w:p w14:paraId="73E8ECB3" w14:textId="77777777" w:rsidR="00D2051D" w:rsidRDefault="00D2051D" w:rsidP="001429EC">
            <w:pPr>
              <w:rPr>
                <w:rFonts w:cstheme="minorHAnsi"/>
              </w:rPr>
            </w:pPr>
          </w:p>
          <w:p w14:paraId="6ECE72AA" w14:textId="77777777" w:rsidR="00D2051D" w:rsidRDefault="00D2051D" w:rsidP="001429EC">
            <w:pPr>
              <w:rPr>
                <w:rFonts w:cstheme="minorHAnsi"/>
              </w:rPr>
            </w:pPr>
          </w:p>
          <w:p w14:paraId="217AFEB5" w14:textId="77777777" w:rsidR="00D2051D" w:rsidRDefault="00D2051D" w:rsidP="001429EC">
            <w:pPr>
              <w:rPr>
                <w:rFonts w:cstheme="minorHAnsi"/>
              </w:rPr>
            </w:pPr>
          </w:p>
          <w:p w14:paraId="7CA8D613" w14:textId="77777777" w:rsidR="00D2051D" w:rsidRDefault="00D2051D" w:rsidP="001429EC">
            <w:pPr>
              <w:rPr>
                <w:rFonts w:cstheme="minorHAnsi"/>
              </w:rPr>
            </w:pPr>
          </w:p>
          <w:p w14:paraId="7B729E9F" w14:textId="77777777" w:rsidR="00D2051D" w:rsidRDefault="00D2051D" w:rsidP="001429EC">
            <w:pPr>
              <w:rPr>
                <w:rFonts w:cstheme="minorHAnsi"/>
              </w:rPr>
            </w:pPr>
          </w:p>
          <w:p w14:paraId="5BBF5387" w14:textId="77777777" w:rsidR="00D2051D" w:rsidRDefault="00D2051D" w:rsidP="001429EC">
            <w:pPr>
              <w:rPr>
                <w:rFonts w:cstheme="minorHAnsi"/>
              </w:rPr>
            </w:pPr>
          </w:p>
          <w:p w14:paraId="19A3B0FF" w14:textId="77777777" w:rsidR="00D2051D" w:rsidRDefault="00D2051D" w:rsidP="001429EC">
            <w:pPr>
              <w:rPr>
                <w:rFonts w:cstheme="minorHAnsi"/>
              </w:rPr>
            </w:pPr>
          </w:p>
          <w:p w14:paraId="5587DECB" w14:textId="77777777" w:rsidR="00D2051D" w:rsidRDefault="00D2051D" w:rsidP="001429EC">
            <w:pPr>
              <w:rPr>
                <w:rFonts w:cstheme="minorHAnsi"/>
              </w:rPr>
            </w:pPr>
          </w:p>
          <w:p w14:paraId="7F75E21C" w14:textId="77777777" w:rsidR="00D2051D" w:rsidRDefault="00D2051D" w:rsidP="001429EC">
            <w:pPr>
              <w:rPr>
                <w:rFonts w:cstheme="minorHAnsi"/>
              </w:rPr>
            </w:pPr>
          </w:p>
          <w:p w14:paraId="3420F3CD" w14:textId="77777777" w:rsidR="00D2051D" w:rsidRDefault="00D2051D" w:rsidP="001429EC">
            <w:pPr>
              <w:rPr>
                <w:rFonts w:cstheme="minorHAnsi"/>
              </w:rPr>
            </w:pPr>
          </w:p>
          <w:p w14:paraId="7C5AEC36" w14:textId="77777777" w:rsidR="00D2051D" w:rsidRDefault="00D2051D" w:rsidP="001429EC">
            <w:pPr>
              <w:rPr>
                <w:rFonts w:cstheme="minorHAnsi"/>
              </w:rPr>
            </w:pPr>
          </w:p>
          <w:p w14:paraId="68A5CAA4" w14:textId="77777777" w:rsidR="00D2051D" w:rsidRDefault="00D2051D" w:rsidP="001429EC">
            <w:pPr>
              <w:rPr>
                <w:rFonts w:cstheme="minorHAnsi"/>
              </w:rPr>
            </w:pPr>
          </w:p>
          <w:p w14:paraId="4EB7D072" w14:textId="77777777" w:rsidR="00D2051D" w:rsidRDefault="00D2051D" w:rsidP="001429EC">
            <w:pPr>
              <w:rPr>
                <w:rFonts w:cstheme="minorHAnsi"/>
              </w:rPr>
            </w:pPr>
          </w:p>
          <w:p w14:paraId="18475E51" w14:textId="77777777" w:rsidR="00D2051D" w:rsidRDefault="00D2051D" w:rsidP="001429EC">
            <w:pPr>
              <w:rPr>
                <w:rFonts w:cstheme="minorHAnsi"/>
              </w:rPr>
            </w:pPr>
          </w:p>
          <w:p w14:paraId="054B3CE3" w14:textId="77777777" w:rsidR="00D2051D" w:rsidRDefault="00D2051D" w:rsidP="001429EC">
            <w:pPr>
              <w:rPr>
                <w:rFonts w:cstheme="minorHAnsi"/>
              </w:rPr>
            </w:pPr>
          </w:p>
          <w:p w14:paraId="620D8215" w14:textId="77777777" w:rsidR="00D2051D" w:rsidRDefault="00D2051D" w:rsidP="001429EC">
            <w:pPr>
              <w:rPr>
                <w:rFonts w:cstheme="minorHAnsi"/>
              </w:rPr>
            </w:pPr>
          </w:p>
          <w:p w14:paraId="46881DCC" w14:textId="77777777" w:rsidR="00D2051D" w:rsidRDefault="00D2051D" w:rsidP="001429EC">
            <w:pPr>
              <w:rPr>
                <w:rFonts w:cstheme="minorHAnsi"/>
              </w:rPr>
            </w:pPr>
          </w:p>
          <w:p w14:paraId="6B60741F" w14:textId="77777777" w:rsidR="00D2051D" w:rsidRDefault="00D2051D" w:rsidP="001429EC">
            <w:pPr>
              <w:rPr>
                <w:rFonts w:cstheme="minorHAnsi"/>
              </w:rPr>
            </w:pPr>
          </w:p>
          <w:p w14:paraId="1DF4BC89" w14:textId="77777777" w:rsidR="00D2051D" w:rsidRDefault="00D2051D" w:rsidP="001429EC">
            <w:pPr>
              <w:rPr>
                <w:rFonts w:cstheme="minorHAnsi"/>
              </w:rPr>
            </w:pPr>
          </w:p>
          <w:p w14:paraId="5C6B52BB" w14:textId="77777777" w:rsidR="00D2051D" w:rsidRDefault="00D2051D" w:rsidP="001429EC">
            <w:pPr>
              <w:rPr>
                <w:rFonts w:cstheme="minorHAnsi"/>
              </w:rPr>
            </w:pPr>
          </w:p>
          <w:p w14:paraId="058E8FB9" w14:textId="77777777" w:rsidR="00D2051D" w:rsidRDefault="00D2051D" w:rsidP="001429EC">
            <w:pPr>
              <w:rPr>
                <w:rFonts w:cstheme="minorHAnsi"/>
              </w:rPr>
            </w:pPr>
          </w:p>
          <w:p w14:paraId="481FFA12" w14:textId="77777777" w:rsidR="00D2051D" w:rsidRDefault="00D2051D" w:rsidP="001429EC">
            <w:pPr>
              <w:rPr>
                <w:rFonts w:cstheme="minorHAnsi"/>
              </w:rPr>
            </w:pPr>
          </w:p>
          <w:p w14:paraId="0289B1A7" w14:textId="77777777" w:rsidR="00D2051D" w:rsidRDefault="00D2051D" w:rsidP="001429EC">
            <w:pPr>
              <w:rPr>
                <w:rFonts w:cstheme="minorHAnsi"/>
              </w:rPr>
            </w:pPr>
          </w:p>
          <w:p w14:paraId="47F7D36C" w14:textId="77777777" w:rsidR="00D2051D" w:rsidRDefault="00D2051D" w:rsidP="001429EC">
            <w:pPr>
              <w:rPr>
                <w:rFonts w:cstheme="minorHAnsi"/>
              </w:rPr>
            </w:pPr>
          </w:p>
          <w:p w14:paraId="2B9DBFEF" w14:textId="77777777" w:rsidR="00D2051D" w:rsidRDefault="00D2051D" w:rsidP="001429EC">
            <w:pPr>
              <w:rPr>
                <w:rFonts w:cstheme="minorHAnsi"/>
              </w:rPr>
            </w:pPr>
          </w:p>
          <w:p w14:paraId="6A1F0DBD" w14:textId="77777777" w:rsidR="00D2051D" w:rsidRDefault="00D2051D" w:rsidP="001429EC">
            <w:pPr>
              <w:rPr>
                <w:rFonts w:cstheme="minorHAnsi"/>
              </w:rPr>
            </w:pPr>
          </w:p>
          <w:p w14:paraId="0BBEC153" w14:textId="77777777" w:rsidR="00D2051D" w:rsidRDefault="00D2051D" w:rsidP="001429EC">
            <w:pPr>
              <w:rPr>
                <w:rFonts w:cstheme="minorHAnsi"/>
              </w:rPr>
            </w:pPr>
          </w:p>
          <w:p w14:paraId="3C1FA220" w14:textId="77777777" w:rsidR="00D2051D" w:rsidRDefault="00D2051D" w:rsidP="001429EC">
            <w:pPr>
              <w:rPr>
                <w:rFonts w:cstheme="minorHAnsi"/>
              </w:rPr>
            </w:pPr>
          </w:p>
          <w:p w14:paraId="7A8D1FE2" w14:textId="77777777" w:rsidR="00D2051D" w:rsidRDefault="00D2051D" w:rsidP="001429EC">
            <w:pPr>
              <w:rPr>
                <w:rFonts w:cstheme="minorHAnsi"/>
              </w:rPr>
            </w:pPr>
          </w:p>
          <w:p w14:paraId="7B336E87" w14:textId="77777777" w:rsidR="00D2051D" w:rsidRDefault="00D2051D" w:rsidP="001429EC">
            <w:pPr>
              <w:rPr>
                <w:rFonts w:cstheme="minorHAnsi"/>
              </w:rPr>
            </w:pPr>
          </w:p>
          <w:p w14:paraId="272C561F" w14:textId="77777777" w:rsidR="00D2051D" w:rsidRDefault="00D2051D" w:rsidP="001429EC">
            <w:pPr>
              <w:rPr>
                <w:rFonts w:cstheme="minorHAnsi"/>
              </w:rPr>
            </w:pPr>
          </w:p>
          <w:p w14:paraId="2C4F1143" w14:textId="77777777" w:rsidR="00D2051D" w:rsidRDefault="00D2051D" w:rsidP="001429EC">
            <w:pPr>
              <w:rPr>
                <w:rFonts w:cstheme="minorHAnsi"/>
              </w:rPr>
            </w:pPr>
          </w:p>
          <w:p w14:paraId="2FC9EFCD" w14:textId="67037F0C" w:rsidR="00D2051D" w:rsidRDefault="00D2051D" w:rsidP="001429EC">
            <w:pPr>
              <w:rPr>
                <w:rFonts w:cstheme="minorHAnsi"/>
              </w:rPr>
            </w:pPr>
          </w:p>
          <w:p w14:paraId="0C2DE154" w14:textId="77777777" w:rsidR="005471A4" w:rsidRDefault="005471A4" w:rsidP="001429EC">
            <w:pPr>
              <w:rPr>
                <w:rFonts w:cstheme="minorHAnsi"/>
              </w:rPr>
            </w:pPr>
          </w:p>
          <w:p w14:paraId="59992DC6" w14:textId="77777777" w:rsidR="00D2051D" w:rsidRDefault="00D2051D" w:rsidP="001429EC">
            <w:pPr>
              <w:rPr>
                <w:rFonts w:cstheme="minorHAnsi"/>
              </w:rPr>
            </w:pPr>
          </w:p>
          <w:p w14:paraId="4D30EDB8" w14:textId="77777777" w:rsidR="00D2051D" w:rsidRDefault="00D2051D" w:rsidP="001429EC">
            <w:pPr>
              <w:rPr>
                <w:rFonts w:cstheme="minorHAnsi"/>
              </w:rPr>
            </w:pPr>
          </w:p>
          <w:p w14:paraId="06D115C9" w14:textId="620FC65F" w:rsidR="00D2051D" w:rsidRDefault="00D2051D" w:rsidP="001429EC">
            <w:pPr>
              <w:rPr>
                <w:rFonts w:cstheme="minorHAnsi"/>
              </w:rPr>
            </w:pPr>
          </w:p>
          <w:p w14:paraId="123A1A4F" w14:textId="77777777" w:rsidR="00540694" w:rsidRDefault="00540694" w:rsidP="001429EC">
            <w:pPr>
              <w:rPr>
                <w:rFonts w:cstheme="minorHAnsi"/>
              </w:rPr>
            </w:pPr>
          </w:p>
          <w:p w14:paraId="374EBF2F" w14:textId="77777777" w:rsidR="00E628CD" w:rsidRDefault="00E628CD" w:rsidP="001429EC">
            <w:pPr>
              <w:rPr>
                <w:rFonts w:cstheme="minorHAnsi"/>
              </w:rPr>
            </w:pPr>
          </w:p>
          <w:p w14:paraId="737DCBAE" w14:textId="77777777" w:rsidR="00E628CD" w:rsidRDefault="00E628CD" w:rsidP="001429EC">
            <w:pPr>
              <w:rPr>
                <w:rFonts w:cstheme="minorHAnsi"/>
              </w:rPr>
            </w:pPr>
          </w:p>
          <w:p w14:paraId="463FC434" w14:textId="77777777" w:rsidR="00E628CD" w:rsidRDefault="00E628CD" w:rsidP="001429EC">
            <w:pPr>
              <w:rPr>
                <w:rFonts w:cstheme="minorHAnsi"/>
              </w:rPr>
            </w:pPr>
          </w:p>
          <w:p w14:paraId="7A69283B" w14:textId="77777777" w:rsidR="00E628CD" w:rsidRDefault="00E628CD" w:rsidP="001429EC">
            <w:pPr>
              <w:rPr>
                <w:rFonts w:cstheme="minorHAnsi"/>
              </w:rPr>
            </w:pPr>
          </w:p>
          <w:p w14:paraId="46506AF6" w14:textId="77777777" w:rsidR="00E628CD" w:rsidRDefault="00E628CD" w:rsidP="001429EC">
            <w:pPr>
              <w:rPr>
                <w:rFonts w:cstheme="minorHAnsi"/>
              </w:rPr>
            </w:pPr>
          </w:p>
          <w:p w14:paraId="34513A28" w14:textId="2F395A78" w:rsidR="00D2051D" w:rsidRDefault="00D90677" w:rsidP="001429EC">
            <w:pPr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  <w:p w14:paraId="7373B84C" w14:textId="39723C56" w:rsidR="00D2051D" w:rsidRDefault="00D2051D" w:rsidP="001429EC">
            <w:pPr>
              <w:rPr>
                <w:rFonts w:cstheme="minorHAnsi"/>
              </w:rPr>
            </w:pPr>
          </w:p>
          <w:p w14:paraId="6E818B7A" w14:textId="7AD0B829" w:rsidR="00D2051D" w:rsidRDefault="00D2051D" w:rsidP="001429EC">
            <w:pPr>
              <w:rPr>
                <w:rFonts w:cstheme="minorHAnsi"/>
              </w:rPr>
            </w:pPr>
          </w:p>
          <w:p w14:paraId="0EDB4D57" w14:textId="7279706C" w:rsidR="00D2051D" w:rsidRDefault="00D2051D" w:rsidP="001429EC">
            <w:pPr>
              <w:rPr>
                <w:rFonts w:cstheme="minorHAnsi"/>
              </w:rPr>
            </w:pPr>
          </w:p>
          <w:p w14:paraId="37DADA6B" w14:textId="2A6F8CF6" w:rsidR="00D90677" w:rsidRDefault="00D90677" w:rsidP="001429EC">
            <w:pPr>
              <w:rPr>
                <w:rFonts w:cstheme="minorHAnsi"/>
              </w:rPr>
            </w:pPr>
            <w:r>
              <w:rPr>
                <w:rFonts w:cstheme="minorHAnsi"/>
              </w:rPr>
              <w:t>KG/FK</w:t>
            </w:r>
          </w:p>
          <w:p w14:paraId="4E17EBEA" w14:textId="77777777" w:rsidR="00D2051D" w:rsidRDefault="00D2051D" w:rsidP="001429EC">
            <w:pPr>
              <w:rPr>
                <w:rFonts w:cstheme="minorHAnsi"/>
              </w:rPr>
            </w:pPr>
          </w:p>
          <w:p w14:paraId="6A1E72E5" w14:textId="77777777" w:rsidR="00D2051D" w:rsidRDefault="00D2051D" w:rsidP="001429EC">
            <w:pPr>
              <w:rPr>
                <w:rFonts w:cstheme="minorHAnsi"/>
              </w:rPr>
            </w:pPr>
          </w:p>
          <w:p w14:paraId="571F9482" w14:textId="77777777" w:rsidR="00D2051D" w:rsidRDefault="00D2051D" w:rsidP="001429EC">
            <w:pPr>
              <w:rPr>
                <w:rFonts w:cstheme="minorHAnsi"/>
              </w:rPr>
            </w:pPr>
          </w:p>
          <w:p w14:paraId="6561BF85" w14:textId="77777777" w:rsidR="00D2051D" w:rsidRDefault="00D2051D" w:rsidP="001429EC">
            <w:pPr>
              <w:rPr>
                <w:rFonts w:cstheme="minorHAnsi"/>
              </w:rPr>
            </w:pPr>
          </w:p>
          <w:p w14:paraId="1B644D10" w14:textId="77777777" w:rsidR="00D2051D" w:rsidRDefault="00D2051D" w:rsidP="001429EC">
            <w:pPr>
              <w:rPr>
                <w:rFonts w:cstheme="minorHAnsi"/>
              </w:rPr>
            </w:pPr>
          </w:p>
          <w:p w14:paraId="3286C8A7" w14:textId="77777777" w:rsidR="00D2051D" w:rsidRDefault="00D2051D" w:rsidP="001429EC">
            <w:pPr>
              <w:rPr>
                <w:rFonts w:cstheme="minorHAnsi"/>
              </w:rPr>
            </w:pPr>
          </w:p>
          <w:p w14:paraId="7DB1A87B" w14:textId="77777777" w:rsidR="00D2051D" w:rsidRDefault="00D2051D" w:rsidP="001429EC">
            <w:pPr>
              <w:rPr>
                <w:rFonts w:cstheme="minorHAnsi"/>
              </w:rPr>
            </w:pPr>
          </w:p>
          <w:p w14:paraId="520A7FBC" w14:textId="716E7065" w:rsidR="00D2051D" w:rsidRDefault="00D2051D" w:rsidP="001429EC">
            <w:pPr>
              <w:rPr>
                <w:rFonts w:cstheme="minorHAnsi"/>
              </w:rPr>
            </w:pPr>
          </w:p>
          <w:p w14:paraId="79EC803F" w14:textId="77777777" w:rsidR="003B7156" w:rsidRDefault="003B7156" w:rsidP="001429EC">
            <w:pPr>
              <w:rPr>
                <w:rFonts w:cstheme="minorHAnsi"/>
              </w:rPr>
            </w:pPr>
          </w:p>
          <w:p w14:paraId="1C44D012" w14:textId="77777777" w:rsidR="003B7156" w:rsidRDefault="003B7156" w:rsidP="001429EC">
            <w:pPr>
              <w:rPr>
                <w:rFonts w:cstheme="minorHAnsi"/>
              </w:rPr>
            </w:pPr>
          </w:p>
          <w:p w14:paraId="19F5781A" w14:textId="77777777" w:rsidR="003B7156" w:rsidRDefault="003B7156" w:rsidP="001429EC">
            <w:pPr>
              <w:rPr>
                <w:rFonts w:cstheme="minorHAnsi"/>
              </w:rPr>
            </w:pPr>
          </w:p>
          <w:p w14:paraId="21222E3D" w14:textId="77777777" w:rsidR="003B7156" w:rsidRDefault="003B7156" w:rsidP="001429EC">
            <w:pPr>
              <w:rPr>
                <w:rFonts w:cstheme="minorHAnsi"/>
              </w:rPr>
            </w:pPr>
          </w:p>
          <w:p w14:paraId="4220B402" w14:textId="77777777" w:rsidR="003B7156" w:rsidRDefault="003B7156" w:rsidP="001429EC">
            <w:pPr>
              <w:rPr>
                <w:rFonts w:cstheme="minorHAnsi"/>
              </w:rPr>
            </w:pPr>
          </w:p>
          <w:p w14:paraId="3DC5BDDE" w14:textId="5F7C704B" w:rsidR="003B7156" w:rsidRDefault="003B7156" w:rsidP="001429EC">
            <w:pPr>
              <w:rPr>
                <w:rFonts w:cstheme="minorHAnsi"/>
              </w:rPr>
            </w:pPr>
          </w:p>
          <w:p w14:paraId="43ECE2F5" w14:textId="71CBB88D" w:rsidR="00DF5360" w:rsidRDefault="00DF5360" w:rsidP="001429EC">
            <w:pPr>
              <w:rPr>
                <w:rFonts w:cstheme="minorHAnsi"/>
              </w:rPr>
            </w:pPr>
          </w:p>
          <w:p w14:paraId="2F73FA7A" w14:textId="0F5CDA8A" w:rsidR="00DF5360" w:rsidRDefault="00DF5360" w:rsidP="001429EC">
            <w:pPr>
              <w:rPr>
                <w:rFonts w:cstheme="minorHAnsi"/>
              </w:rPr>
            </w:pPr>
          </w:p>
          <w:p w14:paraId="67DFCB2B" w14:textId="77777777" w:rsidR="00B25CC9" w:rsidRDefault="00B25CC9" w:rsidP="001429EC">
            <w:pPr>
              <w:rPr>
                <w:rFonts w:cstheme="minorHAnsi"/>
              </w:rPr>
            </w:pPr>
          </w:p>
          <w:p w14:paraId="4A0C3A1A" w14:textId="521DE1B1" w:rsidR="003B7156" w:rsidRDefault="003B7156" w:rsidP="001429EC">
            <w:pPr>
              <w:rPr>
                <w:rFonts w:cstheme="minorHAnsi"/>
              </w:rPr>
            </w:pPr>
          </w:p>
          <w:p w14:paraId="5F6832DE" w14:textId="3B745A3F" w:rsidR="003B7156" w:rsidRDefault="003B7156" w:rsidP="001429EC">
            <w:pPr>
              <w:rPr>
                <w:rFonts w:cstheme="minorHAnsi"/>
              </w:rPr>
            </w:pPr>
          </w:p>
          <w:p w14:paraId="79B6F66E" w14:textId="7B18C81A" w:rsidR="003B7156" w:rsidRDefault="003B7156" w:rsidP="001429EC">
            <w:pPr>
              <w:rPr>
                <w:rFonts w:cstheme="minorHAnsi"/>
              </w:rPr>
            </w:pPr>
          </w:p>
          <w:p w14:paraId="38B94DCF" w14:textId="77777777" w:rsidR="003B7156" w:rsidRDefault="003B7156" w:rsidP="001429EC">
            <w:pPr>
              <w:rPr>
                <w:rFonts w:cstheme="minorHAnsi"/>
              </w:rPr>
            </w:pPr>
          </w:p>
          <w:p w14:paraId="4771A92D" w14:textId="77777777" w:rsidR="003B7156" w:rsidRDefault="003B7156" w:rsidP="001429EC">
            <w:pPr>
              <w:rPr>
                <w:rFonts w:cstheme="minorHAnsi"/>
              </w:rPr>
            </w:pPr>
          </w:p>
          <w:p w14:paraId="721593FF" w14:textId="77777777" w:rsidR="003B7156" w:rsidRDefault="003B7156" w:rsidP="001429EC">
            <w:pPr>
              <w:rPr>
                <w:rFonts w:cstheme="minorHAnsi"/>
              </w:rPr>
            </w:pPr>
          </w:p>
          <w:p w14:paraId="667918F0" w14:textId="77777777" w:rsidR="003B7156" w:rsidRDefault="003B7156" w:rsidP="001429EC">
            <w:pPr>
              <w:rPr>
                <w:rFonts w:cstheme="minorHAnsi"/>
              </w:rPr>
            </w:pPr>
          </w:p>
          <w:p w14:paraId="02E5B1D1" w14:textId="77777777" w:rsidR="00540694" w:rsidRDefault="00540694" w:rsidP="001429EC">
            <w:pPr>
              <w:rPr>
                <w:rFonts w:cstheme="minorHAnsi"/>
              </w:rPr>
            </w:pPr>
          </w:p>
          <w:p w14:paraId="50B3FDE9" w14:textId="77777777" w:rsidR="00540694" w:rsidRDefault="00540694" w:rsidP="001429EC">
            <w:pPr>
              <w:rPr>
                <w:rFonts w:cstheme="minorHAnsi"/>
              </w:rPr>
            </w:pPr>
            <w:r>
              <w:rPr>
                <w:rFonts w:cstheme="minorHAnsi"/>
              </w:rPr>
              <w:t>KG/ALL</w:t>
            </w:r>
          </w:p>
          <w:p w14:paraId="181058AA" w14:textId="77777777" w:rsidR="00540694" w:rsidRDefault="00540694" w:rsidP="001429EC">
            <w:pPr>
              <w:rPr>
                <w:rFonts w:cstheme="minorHAnsi"/>
              </w:rPr>
            </w:pPr>
          </w:p>
          <w:p w14:paraId="43941C42" w14:textId="77777777" w:rsidR="00540694" w:rsidRDefault="00540694" w:rsidP="001429EC">
            <w:pPr>
              <w:rPr>
                <w:rFonts w:cstheme="minorHAnsi"/>
              </w:rPr>
            </w:pPr>
          </w:p>
          <w:p w14:paraId="1DEE8E8D" w14:textId="77777777" w:rsidR="00540694" w:rsidRDefault="00540694" w:rsidP="001429EC">
            <w:pPr>
              <w:rPr>
                <w:rFonts w:cstheme="minorHAnsi"/>
              </w:rPr>
            </w:pPr>
          </w:p>
          <w:p w14:paraId="0CA5AB5C" w14:textId="77777777" w:rsidR="00540694" w:rsidRDefault="00540694" w:rsidP="001429EC">
            <w:pPr>
              <w:rPr>
                <w:rFonts w:cstheme="minorHAnsi"/>
              </w:rPr>
            </w:pPr>
          </w:p>
          <w:p w14:paraId="33B3E1CC" w14:textId="2704BE93" w:rsidR="00540694" w:rsidRDefault="00540694" w:rsidP="001429EC">
            <w:pPr>
              <w:rPr>
                <w:rFonts w:cstheme="minorHAnsi"/>
              </w:rPr>
            </w:pPr>
          </w:p>
          <w:p w14:paraId="7C0FDB66" w14:textId="77777777" w:rsidR="00E628CD" w:rsidRDefault="00E628CD" w:rsidP="001429EC">
            <w:pPr>
              <w:rPr>
                <w:rFonts w:cstheme="minorHAnsi"/>
              </w:rPr>
            </w:pPr>
          </w:p>
          <w:p w14:paraId="29D687D5" w14:textId="77777777" w:rsidR="00540694" w:rsidRDefault="00540694" w:rsidP="001429EC">
            <w:pPr>
              <w:rPr>
                <w:rFonts w:cstheme="minorHAnsi"/>
              </w:rPr>
            </w:pPr>
            <w:r>
              <w:rPr>
                <w:rFonts w:cstheme="minorHAnsi"/>
              </w:rPr>
              <w:t>VP/ALL</w:t>
            </w:r>
          </w:p>
          <w:p w14:paraId="0ED51E04" w14:textId="77777777" w:rsidR="00E628CD" w:rsidRDefault="00E628CD" w:rsidP="001429EC">
            <w:pPr>
              <w:rPr>
                <w:rFonts w:cstheme="minorHAnsi"/>
              </w:rPr>
            </w:pPr>
          </w:p>
          <w:p w14:paraId="49AA64E5" w14:textId="77777777" w:rsidR="00E628CD" w:rsidRDefault="00E628CD" w:rsidP="001429EC">
            <w:pPr>
              <w:rPr>
                <w:rFonts w:cstheme="minorHAnsi"/>
              </w:rPr>
            </w:pPr>
          </w:p>
          <w:p w14:paraId="3C5FAE5C" w14:textId="77777777" w:rsidR="00E628CD" w:rsidRDefault="00E628CD" w:rsidP="001429EC">
            <w:pPr>
              <w:rPr>
                <w:rFonts w:cstheme="minorHAnsi"/>
              </w:rPr>
            </w:pPr>
          </w:p>
          <w:p w14:paraId="44C80E4C" w14:textId="77777777" w:rsidR="00E628CD" w:rsidRDefault="00E628CD" w:rsidP="001429EC">
            <w:pPr>
              <w:rPr>
                <w:rFonts w:cstheme="minorHAnsi"/>
              </w:rPr>
            </w:pPr>
          </w:p>
          <w:p w14:paraId="2FD9662B" w14:textId="77777777" w:rsidR="00E628CD" w:rsidRDefault="00E628CD" w:rsidP="001429EC">
            <w:pPr>
              <w:rPr>
                <w:rFonts w:cstheme="minorHAnsi"/>
              </w:rPr>
            </w:pPr>
          </w:p>
          <w:p w14:paraId="788FC910" w14:textId="77777777" w:rsidR="00E628CD" w:rsidRDefault="00E628CD" w:rsidP="001429EC">
            <w:pPr>
              <w:rPr>
                <w:rFonts w:cstheme="minorHAnsi"/>
              </w:rPr>
            </w:pPr>
          </w:p>
          <w:p w14:paraId="29ACB8A5" w14:textId="0146DC71" w:rsidR="00E628CD" w:rsidRPr="00082C2E" w:rsidRDefault="00E628CD" w:rsidP="001429EC">
            <w:pPr>
              <w:rPr>
                <w:rFonts w:cstheme="minorHAnsi"/>
              </w:rPr>
            </w:pPr>
            <w:r>
              <w:rPr>
                <w:rFonts w:cstheme="minorHAnsi"/>
              </w:rPr>
              <w:t>DE</w:t>
            </w:r>
          </w:p>
        </w:tc>
      </w:tr>
      <w:tr w:rsidR="00C62E9E" w:rsidRPr="00FA21E1" w14:paraId="50F54F0A" w14:textId="77777777" w:rsidTr="005D6DB9">
        <w:tc>
          <w:tcPr>
            <w:tcW w:w="7508" w:type="dxa"/>
          </w:tcPr>
          <w:p w14:paraId="6594ADD1" w14:textId="77777777" w:rsidR="00C62E9E" w:rsidRPr="00FA21E1" w:rsidRDefault="00C62E9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6B7DB77E" w14:textId="7383560C" w:rsidR="00316E3D" w:rsidRPr="00FA21E1" w:rsidRDefault="0014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8082F">
              <w:rPr>
                <w:rFonts w:ascii="Arial" w:hAnsi="Arial" w:cs="Arial"/>
              </w:rPr>
              <w:t xml:space="preserve"> </w:t>
            </w:r>
          </w:p>
        </w:tc>
      </w:tr>
    </w:tbl>
    <w:p w14:paraId="10A47B51" w14:textId="75D9CB64" w:rsidR="00D71894" w:rsidRPr="00FA21E1" w:rsidRDefault="00D71894">
      <w:pPr>
        <w:rPr>
          <w:rFonts w:ascii="Arial" w:hAnsi="Arial" w:cs="Arial"/>
        </w:rPr>
      </w:pPr>
    </w:p>
    <w:p w14:paraId="111B915E" w14:textId="77777777" w:rsidR="00D71894" w:rsidRPr="00FA21E1" w:rsidRDefault="00D71894">
      <w:pPr>
        <w:rPr>
          <w:rFonts w:ascii="Arial" w:hAnsi="Arial" w:cs="Arial"/>
        </w:rPr>
      </w:pPr>
    </w:p>
    <w:sectPr w:rsidR="00D71894" w:rsidRPr="00FA21E1" w:rsidSect="001E1FE7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3B9"/>
    <w:multiLevelType w:val="hybridMultilevel"/>
    <w:tmpl w:val="98D49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652E"/>
    <w:multiLevelType w:val="hybridMultilevel"/>
    <w:tmpl w:val="77E4D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C270D"/>
    <w:multiLevelType w:val="hybridMultilevel"/>
    <w:tmpl w:val="98103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938DA"/>
    <w:multiLevelType w:val="hybridMultilevel"/>
    <w:tmpl w:val="61EE8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D43CD"/>
    <w:multiLevelType w:val="hybridMultilevel"/>
    <w:tmpl w:val="6D1E8326"/>
    <w:lvl w:ilvl="0" w:tplc="BEFEC5F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A7EF7"/>
    <w:multiLevelType w:val="hybridMultilevel"/>
    <w:tmpl w:val="53FE8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94"/>
    <w:rsid w:val="00002138"/>
    <w:rsid w:val="000146FC"/>
    <w:rsid w:val="00033FDE"/>
    <w:rsid w:val="000642AA"/>
    <w:rsid w:val="00082C2E"/>
    <w:rsid w:val="0009053D"/>
    <w:rsid w:val="00096CB6"/>
    <w:rsid w:val="000B3FFF"/>
    <w:rsid w:val="00140E01"/>
    <w:rsid w:val="001429EC"/>
    <w:rsid w:val="001635A7"/>
    <w:rsid w:val="001851BC"/>
    <w:rsid w:val="001956E4"/>
    <w:rsid w:val="001C21C7"/>
    <w:rsid w:val="001D7B46"/>
    <w:rsid w:val="001E1FE7"/>
    <w:rsid w:val="00204C86"/>
    <w:rsid w:val="00233345"/>
    <w:rsid w:val="00246CB8"/>
    <w:rsid w:val="002639C0"/>
    <w:rsid w:val="002C1A71"/>
    <w:rsid w:val="002C4EB3"/>
    <w:rsid w:val="00316E3D"/>
    <w:rsid w:val="00357BEA"/>
    <w:rsid w:val="003B7156"/>
    <w:rsid w:val="00405541"/>
    <w:rsid w:val="00412E46"/>
    <w:rsid w:val="00431615"/>
    <w:rsid w:val="004640F8"/>
    <w:rsid w:val="004700EB"/>
    <w:rsid w:val="004B66BE"/>
    <w:rsid w:val="004E02E7"/>
    <w:rsid w:val="004F1756"/>
    <w:rsid w:val="00506B10"/>
    <w:rsid w:val="00540694"/>
    <w:rsid w:val="005471A4"/>
    <w:rsid w:val="00561A95"/>
    <w:rsid w:val="005A0D74"/>
    <w:rsid w:val="005B3268"/>
    <w:rsid w:val="005D6DB9"/>
    <w:rsid w:val="00616B83"/>
    <w:rsid w:val="00652D0D"/>
    <w:rsid w:val="00677F44"/>
    <w:rsid w:val="00775486"/>
    <w:rsid w:val="007A3667"/>
    <w:rsid w:val="007C1E59"/>
    <w:rsid w:val="0080736C"/>
    <w:rsid w:val="00813DCC"/>
    <w:rsid w:val="00835856"/>
    <w:rsid w:val="0084503E"/>
    <w:rsid w:val="0087142E"/>
    <w:rsid w:val="008D36C3"/>
    <w:rsid w:val="008D3D99"/>
    <w:rsid w:val="008E3956"/>
    <w:rsid w:val="00907FB5"/>
    <w:rsid w:val="00912047"/>
    <w:rsid w:val="00912EB6"/>
    <w:rsid w:val="00917BD7"/>
    <w:rsid w:val="0092371E"/>
    <w:rsid w:val="009238BA"/>
    <w:rsid w:val="009C0AE3"/>
    <w:rsid w:val="009C6044"/>
    <w:rsid w:val="009C7DF1"/>
    <w:rsid w:val="00A32023"/>
    <w:rsid w:val="00A34B46"/>
    <w:rsid w:val="00A373AB"/>
    <w:rsid w:val="00A736C6"/>
    <w:rsid w:val="00AB4943"/>
    <w:rsid w:val="00AE29AA"/>
    <w:rsid w:val="00B25CC9"/>
    <w:rsid w:val="00B558ED"/>
    <w:rsid w:val="00B608F5"/>
    <w:rsid w:val="00B60A62"/>
    <w:rsid w:val="00B767FF"/>
    <w:rsid w:val="00B8720A"/>
    <w:rsid w:val="00BC7254"/>
    <w:rsid w:val="00C144FA"/>
    <w:rsid w:val="00C55009"/>
    <w:rsid w:val="00C62E9E"/>
    <w:rsid w:val="00C74715"/>
    <w:rsid w:val="00D2051D"/>
    <w:rsid w:val="00D71894"/>
    <w:rsid w:val="00D8082F"/>
    <w:rsid w:val="00D90677"/>
    <w:rsid w:val="00DC4294"/>
    <w:rsid w:val="00DD2297"/>
    <w:rsid w:val="00DF0EB0"/>
    <w:rsid w:val="00DF5360"/>
    <w:rsid w:val="00E2561F"/>
    <w:rsid w:val="00E3066F"/>
    <w:rsid w:val="00E4545E"/>
    <w:rsid w:val="00E47DF1"/>
    <w:rsid w:val="00E562C3"/>
    <w:rsid w:val="00E628CD"/>
    <w:rsid w:val="00E83FDE"/>
    <w:rsid w:val="00EE5088"/>
    <w:rsid w:val="00EE7F34"/>
    <w:rsid w:val="00FA0AB3"/>
    <w:rsid w:val="00FA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A8384"/>
  <w15:docId w15:val="{D1158716-DCCE-4A90-9072-65C3A47A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8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2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1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1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38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43410-A453-459D-83C9-1D5FB363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1FD21BFA</Template>
  <TotalTime>0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Gibbons, Karen</dc:creator>
  <cp:keywords/>
  <dc:description/>
  <cp:lastModifiedBy>Emma Gauntlett</cp:lastModifiedBy>
  <cp:revision>2</cp:revision>
  <cp:lastPrinted>2018-01-15T14:00:00Z</cp:lastPrinted>
  <dcterms:created xsi:type="dcterms:W3CDTF">2020-10-02T10:52:00Z</dcterms:created>
  <dcterms:modified xsi:type="dcterms:W3CDTF">2020-10-02T10:52:00Z</dcterms:modified>
</cp:coreProperties>
</file>