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  <w:bookmarkStart w:id="0" w:name="_GoBack"/>
      <w:bookmarkEnd w:id="0"/>
    </w:p>
    <w:p w14:paraId="2F052AA5" w14:textId="2C2C558A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BF3DBE">
        <w:rPr>
          <w:rFonts w:ascii="Arial" w:hAnsi="Arial" w:cs="Arial"/>
          <w:b/>
        </w:rPr>
        <w:t>23 January 2020 7.</w:t>
      </w:r>
      <w:r>
        <w:rPr>
          <w:rFonts w:ascii="Arial" w:hAnsi="Arial" w:cs="Arial"/>
          <w:b/>
        </w:rPr>
        <w:t>30pm</w:t>
      </w:r>
      <w:r w:rsidR="008D3D99">
        <w:rPr>
          <w:rFonts w:ascii="Arial" w:hAnsi="Arial" w:cs="Arial"/>
          <w:b/>
        </w:rPr>
        <w:t xml:space="preserve"> </w:t>
      </w:r>
    </w:p>
    <w:p w14:paraId="7441D0FB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770B2333" w14:textId="5D0D2009" w:rsidR="002B4AEF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>: DE</w:t>
      </w:r>
      <w:r w:rsidR="00412E46">
        <w:rPr>
          <w:rFonts w:ascii="Arial" w:hAnsi="Arial" w:cs="Arial"/>
        </w:rPr>
        <w:t xml:space="preserve">, </w:t>
      </w:r>
      <w:proofErr w:type="gramStart"/>
      <w:r w:rsidR="0087142E">
        <w:rPr>
          <w:rFonts w:ascii="Arial" w:hAnsi="Arial" w:cs="Arial"/>
        </w:rPr>
        <w:t>TDJ</w:t>
      </w:r>
      <w:r w:rsidR="002B4AEF">
        <w:rPr>
          <w:rFonts w:ascii="Arial" w:hAnsi="Arial" w:cs="Arial"/>
        </w:rPr>
        <w:t xml:space="preserve"> </w:t>
      </w:r>
      <w:r w:rsidR="0087142E">
        <w:rPr>
          <w:rFonts w:ascii="Arial" w:hAnsi="Arial" w:cs="Arial"/>
        </w:rPr>
        <w:t>,KG,</w:t>
      </w:r>
      <w:r w:rsidR="002B4AEF">
        <w:rPr>
          <w:rFonts w:ascii="Arial" w:hAnsi="Arial" w:cs="Arial"/>
        </w:rPr>
        <w:t>EG,AK,AP,BH,MS,FK</w:t>
      </w:r>
      <w:r w:rsidR="006439B3">
        <w:rPr>
          <w:rFonts w:ascii="Arial" w:hAnsi="Arial" w:cs="Arial"/>
        </w:rPr>
        <w:t>,M</w:t>
      </w:r>
      <w:r w:rsidR="00BF3DBE">
        <w:rPr>
          <w:rFonts w:ascii="Arial" w:hAnsi="Arial" w:cs="Arial"/>
        </w:rPr>
        <w:t>D</w:t>
      </w:r>
      <w:proofErr w:type="gramEnd"/>
    </w:p>
    <w:p w14:paraId="4B445B45" w14:textId="0D69094A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BF3DBE">
        <w:rPr>
          <w:rFonts w:ascii="Arial" w:hAnsi="Arial" w:cs="Arial"/>
        </w:rPr>
        <w:t>CK</w:t>
      </w:r>
      <w:proofErr w:type="gramStart"/>
      <w:r w:rsidR="00BF3DBE">
        <w:rPr>
          <w:rFonts w:ascii="Arial" w:hAnsi="Arial" w:cs="Arial"/>
        </w:rPr>
        <w:t>,SM,ADELE,ET,CLAIRE</w:t>
      </w:r>
      <w:r w:rsidR="009B3769">
        <w:rPr>
          <w:rFonts w:ascii="Arial" w:hAnsi="Arial" w:cs="Arial"/>
        </w:rPr>
        <w:t>,LD</w:t>
      </w:r>
      <w:proofErr w:type="gramEnd"/>
    </w:p>
    <w:p w14:paraId="186E4B26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2A872910" w14:textId="77777777" w:rsidR="00BB4AD6" w:rsidRDefault="00BB4AD6" w:rsidP="001E1FE7">
            <w:pPr>
              <w:rPr>
                <w:u w:val="single"/>
              </w:rPr>
            </w:pPr>
          </w:p>
          <w:p w14:paraId="70C635F1" w14:textId="1DAFC117" w:rsidR="001635A7" w:rsidRDefault="00775486" w:rsidP="001E1FE7">
            <w:r w:rsidRPr="002F5BFE">
              <w:rPr>
                <w:i/>
                <w:u w:val="single"/>
              </w:rPr>
              <w:t>Minutes of previous meeting</w:t>
            </w:r>
            <w:r>
              <w:t xml:space="preserve"> – approved as true record.</w:t>
            </w:r>
          </w:p>
          <w:p w14:paraId="7A8F4201" w14:textId="64E41879" w:rsidR="00BF3DBE" w:rsidRDefault="00BF3DBE" w:rsidP="001E1FE7"/>
          <w:p w14:paraId="1D8BBA64" w14:textId="05688A0C" w:rsidR="00BF3DBE" w:rsidRDefault="00BF3DBE" w:rsidP="001E1FE7">
            <w:r w:rsidRPr="009B3769">
              <w:rPr>
                <w:i/>
                <w:iCs/>
                <w:u w:val="single"/>
              </w:rPr>
              <w:t>New members</w:t>
            </w:r>
            <w:r>
              <w:t xml:space="preserve"> – </w:t>
            </w:r>
            <w:r w:rsidR="009B3769">
              <w:t>n</w:t>
            </w:r>
            <w:r>
              <w:t>o new members present</w:t>
            </w:r>
          </w:p>
          <w:p w14:paraId="7F104E91" w14:textId="77777777" w:rsidR="00775486" w:rsidRDefault="00775486" w:rsidP="001E1FE7"/>
          <w:p w14:paraId="45562FF2" w14:textId="23A7E076" w:rsidR="00A373AB" w:rsidRPr="002F5BFE" w:rsidRDefault="00BB4AD6" w:rsidP="00BB4AD6">
            <w:pPr>
              <w:rPr>
                <w:i/>
                <w:u w:val="single"/>
              </w:rPr>
            </w:pPr>
            <w:r w:rsidRPr="002F5BFE">
              <w:rPr>
                <w:i/>
                <w:u w:val="single"/>
              </w:rPr>
              <w:t>Treasurer’s Report</w:t>
            </w:r>
          </w:p>
          <w:p w14:paraId="7A5AE615" w14:textId="0C399DF5" w:rsidR="00BB4AD6" w:rsidRDefault="00BB4AD6" w:rsidP="00BB4AD6"/>
          <w:p w14:paraId="196D69E4" w14:textId="1A892B3A" w:rsidR="00BB4AD6" w:rsidRDefault="00C15099" w:rsidP="00BB4AD6">
            <w:r>
              <w:t>Current balance £</w:t>
            </w:r>
            <w:r w:rsidR="002B4AEF">
              <w:t>4</w:t>
            </w:r>
            <w:r w:rsidR="00BF3DBE">
              <w:t>268.71</w:t>
            </w:r>
            <w:r>
              <w:t xml:space="preserve"> in credit. </w:t>
            </w:r>
            <w:r w:rsidR="00215436">
              <w:t>Report attached.</w:t>
            </w:r>
            <w:r w:rsidR="00E86FF9">
              <w:t xml:space="preserve"> </w:t>
            </w:r>
            <w:r w:rsidR="002B4AEF">
              <w:t>All funds from bids night now awarded a total of £8744.95</w:t>
            </w:r>
            <w:r w:rsidR="00B36B2A">
              <w:t xml:space="preserve"> paid out.</w:t>
            </w:r>
          </w:p>
          <w:p w14:paraId="5F655093" w14:textId="5E0FE8EF" w:rsidR="00BF3DBE" w:rsidRDefault="002B4AEF" w:rsidP="00BB4AD6">
            <w:r>
              <w:t xml:space="preserve">We have been advised that </w:t>
            </w:r>
            <w:r w:rsidR="00BF3DBE">
              <w:t xml:space="preserve">the bid for the Art Department </w:t>
            </w:r>
            <w:proofErr w:type="gramStart"/>
            <w:r w:rsidR="00BF3DBE">
              <w:t>is</w:t>
            </w:r>
            <w:proofErr w:type="gramEnd"/>
            <w:r w:rsidR="00BF3DBE">
              <w:t xml:space="preserve"> being </w:t>
            </w:r>
            <w:r w:rsidR="009B3769">
              <w:t>r</w:t>
            </w:r>
            <w:r w:rsidR="00BF3DBE">
              <w:t>eturned to PTA as the trip could not go ahead as planned, sum of £679.00 to be returned.</w:t>
            </w:r>
          </w:p>
          <w:p w14:paraId="1B66CA26" w14:textId="77777777" w:rsidR="009B3769" w:rsidRDefault="009B3769" w:rsidP="00BB4AD6">
            <w:r>
              <w:t xml:space="preserve">After checking alternative suppliers for the table tennis </w:t>
            </w:r>
            <w:proofErr w:type="gramStart"/>
            <w:r>
              <w:t>table</w:t>
            </w:r>
            <w:proofErr w:type="gramEnd"/>
            <w:r>
              <w:t xml:space="preserve"> the more expensive option was approved.</w:t>
            </w:r>
          </w:p>
          <w:p w14:paraId="07AD6C80" w14:textId="3B404654" w:rsidR="009B3769" w:rsidRDefault="009B3769" w:rsidP="00BB4AD6"/>
          <w:p w14:paraId="1AA1D999" w14:textId="57896081" w:rsidR="002B4AEF" w:rsidRDefault="009B3769" w:rsidP="00BB4AD6">
            <w:r>
              <w:t>Copy of treasure’s report attached</w:t>
            </w:r>
          </w:p>
          <w:p w14:paraId="167A3673" w14:textId="77777777" w:rsidR="009C6044" w:rsidRDefault="009C6044" w:rsidP="001E1FE7"/>
          <w:p w14:paraId="6987A3F4" w14:textId="77777777" w:rsidR="009C6044" w:rsidRPr="002F5BFE" w:rsidRDefault="009C6044" w:rsidP="001E1FE7">
            <w:pPr>
              <w:rPr>
                <w:i/>
                <w:u w:val="single"/>
              </w:rPr>
            </w:pPr>
            <w:r w:rsidRPr="002F5BFE">
              <w:rPr>
                <w:i/>
                <w:u w:val="single"/>
              </w:rPr>
              <w:t>200 Club report</w:t>
            </w:r>
          </w:p>
          <w:p w14:paraId="13A9C11A" w14:textId="77777777" w:rsidR="009C6044" w:rsidRPr="009C6044" w:rsidRDefault="009C6044" w:rsidP="001E1FE7">
            <w:pPr>
              <w:rPr>
                <w:u w:val="single"/>
              </w:rPr>
            </w:pPr>
          </w:p>
          <w:p w14:paraId="7261C6C7" w14:textId="68932752" w:rsidR="009C6044" w:rsidRDefault="009C6044" w:rsidP="001E1FE7">
            <w:r>
              <w:t>Total in bank at present £</w:t>
            </w:r>
            <w:r w:rsidR="009B3769">
              <w:t>2828.19.</w:t>
            </w:r>
          </w:p>
          <w:p w14:paraId="2C13B34F" w14:textId="7E2B5DD0" w:rsidR="009C6044" w:rsidRDefault="009C6044" w:rsidP="001E1FE7">
            <w:r>
              <w:t>Currently 1</w:t>
            </w:r>
            <w:r w:rsidR="009B3769">
              <w:t>56</w:t>
            </w:r>
            <w:r>
              <w:t xml:space="preserve"> members.</w:t>
            </w:r>
          </w:p>
          <w:p w14:paraId="4FCF86B4" w14:textId="22AFE078" w:rsidR="008D36C3" w:rsidRDefault="009B3769" w:rsidP="001E1FE7">
            <w:r>
              <w:t xml:space="preserve">New member forms will now be handed out at every parents evening to try </w:t>
            </w:r>
            <w:proofErr w:type="gramStart"/>
            <w:r>
              <w:t>and</w:t>
            </w:r>
            <w:proofErr w:type="gramEnd"/>
            <w:r>
              <w:t xml:space="preserve"> maximise numbers.</w:t>
            </w:r>
            <w:r w:rsidR="007C366C">
              <w:t xml:space="preserve"> They </w:t>
            </w:r>
            <w:proofErr w:type="gramStart"/>
            <w:r w:rsidR="007C366C">
              <w:t>will also be handed out</w:t>
            </w:r>
            <w:proofErr w:type="gramEnd"/>
            <w:r w:rsidR="007C366C">
              <w:t xml:space="preserve"> at the Y7 orientation evenings in June. </w:t>
            </w:r>
          </w:p>
          <w:p w14:paraId="21111786" w14:textId="504332F6" w:rsidR="009B3769" w:rsidRDefault="009B3769" w:rsidP="001E1FE7">
            <w:r>
              <w:t xml:space="preserve">The winning numbers will also be published on the PTA social media streams </w:t>
            </w:r>
            <w:r w:rsidR="007C366C">
              <w:t>(Facebook, Twitter and Instagram)</w:t>
            </w:r>
          </w:p>
          <w:p w14:paraId="3D06F044" w14:textId="77777777" w:rsidR="007C366C" w:rsidRDefault="007C366C" w:rsidP="001E1FE7"/>
          <w:p w14:paraId="676F7C48" w14:textId="77777777" w:rsidR="009C6044" w:rsidRDefault="009C6044" w:rsidP="001E1FE7">
            <w:r>
              <w:t>Draws:</w:t>
            </w:r>
          </w:p>
          <w:p w14:paraId="06D87947" w14:textId="63EF5088" w:rsidR="00215436" w:rsidRDefault="007D1495" w:rsidP="001E1FE7">
            <w:r>
              <w:t xml:space="preserve">December   Number </w:t>
            </w:r>
            <w:r w:rsidR="007C366C">
              <w:t>173</w:t>
            </w:r>
            <w:r>
              <w:t xml:space="preserve"> winning £</w:t>
            </w:r>
            <w:r w:rsidR="007C366C">
              <w:t>196.25</w:t>
            </w:r>
          </w:p>
          <w:p w14:paraId="0B8DFEAF" w14:textId="284FB250" w:rsidR="007D1495" w:rsidRDefault="007D1495" w:rsidP="001E1FE7">
            <w:r>
              <w:t xml:space="preserve">January        Number </w:t>
            </w:r>
            <w:r w:rsidR="007C366C">
              <w:t>193</w:t>
            </w:r>
            <w:r>
              <w:t xml:space="preserve"> winning £</w:t>
            </w:r>
            <w:r w:rsidR="007C366C">
              <w:t>195.00</w:t>
            </w:r>
          </w:p>
          <w:p w14:paraId="75EAD355" w14:textId="55231E68" w:rsidR="00E86FF9" w:rsidRDefault="00E86FF9" w:rsidP="001E1FE7"/>
          <w:p w14:paraId="3F52716B" w14:textId="58D5F674" w:rsidR="007C366C" w:rsidRDefault="007C366C" w:rsidP="001E1FE7"/>
          <w:p w14:paraId="235C9F27" w14:textId="33525AEF" w:rsidR="007C366C" w:rsidRDefault="007C366C" w:rsidP="001E1FE7"/>
          <w:p w14:paraId="79774C67" w14:textId="70BAF37E" w:rsidR="007C366C" w:rsidRDefault="007C366C" w:rsidP="001E1FE7"/>
          <w:p w14:paraId="4F1C0E27" w14:textId="0257BEDF" w:rsidR="007C366C" w:rsidRDefault="007C366C" w:rsidP="001E1FE7"/>
          <w:p w14:paraId="7B42162C" w14:textId="315999C9" w:rsidR="007C366C" w:rsidRDefault="007C366C" w:rsidP="001E1FE7"/>
          <w:p w14:paraId="556D91E7" w14:textId="67833B9C" w:rsidR="007C366C" w:rsidRDefault="007C366C" w:rsidP="001E1FE7"/>
          <w:p w14:paraId="3092B0B5" w14:textId="77777777" w:rsidR="007C366C" w:rsidRDefault="007C366C" w:rsidP="001E1FE7"/>
          <w:p w14:paraId="22768FCB" w14:textId="49A2E453" w:rsidR="00E86FF9" w:rsidRPr="002F5BFE" w:rsidRDefault="00E86FF9" w:rsidP="001E1FE7">
            <w:pPr>
              <w:rPr>
                <w:i/>
                <w:u w:val="single"/>
              </w:rPr>
            </w:pPr>
            <w:r w:rsidRPr="002F5BFE">
              <w:rPr>
                <w:i/>
                <w:u w:val="single"/>
              </w:rPr>
              <w:t>Matter arising for this meeting</w:t>
            </w:r>
          </w:p>
          <w:p w14:paraId="091E0DF6" w14:textId="610A469F" w:rsidR="00E11B6D" w:rsidRDefault="00E11B6D" w:rsidP="001E1FE7"/>
          <w:p w14:paraId="7C011DB2" w14:textId="0480430A" w:rsidR="00DB7ECF" w:rsidRDefault="007C366C" w:rsidP="001E1FE7">
            <w:r>
              <w:t>Film Night – cancelled as only 4 tickets bought so far.</w:t>
            </w:r>
          </w:p>
          <w:p w14:paraId="20162626" w14:textId="0CC251DB" w:rsidR="00DB7ECF" w:rsidRDefault="00DB7ECF" w:rsidP="001E1FE7"/>
          <w:p w14:paraId="6EDD2A7F" w14:textId="303D88C5" w:rsidR="007D1495" w:rsidRPr="00280962" w:rsidRDefault="00280962" w:rsidP="001E1FE7">
            <w:pPr>
              <w:rPr>
                <w:i/>
              </w:rPr>
            </w:pPr>
            <w:r w:rsidRPr="00280962">
              <w:rPr>
                <w:i/>
              </w:rPr>
              <w:t>Grand Raffle</w:t>
            </w:r>
          </w:p>
          <w:p w14:paraId="2EFD5E3F" w14:textId="7CCADC29" w:rsidR="00280962" w:rsidRDefault="00280962" w:rsidP="001E1FE7">
            <w:r>
              <w:t xml:space="preserve">20,000 tickets </w:t>
            </w:r>
            <w:r w:rsidR="007C366C">
              <w:t>to be printed</w:t>
            </w:r>
            <w:r>
              <w:t xml:space="preserve"> and 3 books (totalling 15 tickets) </w:t>
            </w:r>
            <w:r w:rsidR="007C366C">
              <w:t xml:space="preserve">to </w:t>
            </w:r>
            <w:proofErr w:type="gramStart"/>
            <w:r w:rsidR="007C366C">
              <w:t>be sent</w:t>
            </w:r>
            <w:proofErr w:type="gramEnd"/>
            <w:r w:rsidR="007C366C">
              <w:t xml:space="preserve"> home per child.</w:t>
            </w:r>
            <w:r w:rsidR="00D8594C">
              <w:t xml:space="preserve"> AP to order tickets.</w:t>
            </w:r>
          </w:p>
          <w:p w14:paraId="28EF6B16" w14:textId="6A3388AD" w:rsidR="00280962" w:rsidRDefault="00280962" w:rsidP="001E1FE7">
            <w:r>
              <w:t>The tickets</w:t>
            </w:r>
            <w:r w:rsidR="007C366C">
              <w:t xml:space="preserve"> to be</w:t>
            </w:r>
            <w:r>
              <w:t xml:space="preserve"> </w:t>
            </w:r>
            <w:proofErr w:type="gramStart"/>
            <w:r>
              <w:t>are sent</w:t>
            </w:r>
            <w:proofErr w:type="gramEnd"/>
            <w:r>
              <w:t xml:space="preserve"> with a covering letter detailing what the PTA has funded for the school in the current year.</w:t>
            </w:r>
          </w:p>
          <w:p w14:paraId="560F5772" w14:textId="259AA142" w:rsidR="007C366C" w:rsidRDefault="007C366C" w:rsidP="001E1FE7"/>
          <w:p w14:paraId="38292995" w14:textId="41F86ED3" w:rsidR="007C366C" w:rsidRDefault="007C366C" w:rsidP="001E1FE7">
            <w:r>
              <w:t>Prizes to be :</w:t>
            </w:r>
          </w:p>
          <w:p w14:paraId="72C076F5" w14:textId="46C54646" w:rsidR="007C366C" w:rsidRDefault="007C366C" w:rsidP="001E1FE7">
            <w:r>
              <w:t>1</w:t>
            </w:r>
            <w:r w:rsidRPr="007C366C">
              <w:rPr>
                <w:vertAlign w:val="superscript"/>
              </w:rPr>
              <w:t>st</w:t>
            </w:r>
            <w:r>
              <w:t xml:space="preserve"> – cash prize of £500.00, tickets will then list other prizes as Venture Photography voucher, meals, hairdresser etc.</w:t>
            </w:r>
          </w:p>
          <w:p w14:paraId="1925C50C" w14:textId="6BFC2B4D" w:rsidR="007C366C" w:rsidRDefault="007C366C" w:rsidP="001E1FE7">
            <w:r>
              <w:t>Debbie to contact IM about ordering 2000 envelopes.</w:t>
            </w:r>
          </w:p>
          <w:p w14:paraId="44161C4A" w14:textId="05AFF158" w:rsidR="007C366C" w:rsidRDefault="007C366C" w:rsidP="001E1FE7">
            <w:r>
              <w:t>Draw date is 21/05/2020.</w:t>
            </w:r>
          </w:p>
          <w:p w14:paraId="49CA7B02" w14:textId="4DF5D274" w:rsidR="007C366C" w:rsidRDefault="007C366C" w:rsidP="001E1FE7">
            <w:r>
              <w:t>EG to check with office what date everything will need to be in school for tickets to be issued before the Easter Break</w:t>
            </w:r>
            <w:r w:rsidR="000F3E48">
              <w:t>.</w:t>
            </w:r>
          </w:p>
          <w:p w14:paraId="6A979410" w14:textId="5418278B" w:rsidR="000F3E48" w:rsidRDefault="000F3E48" w:rsidP="001E1FE7"/>
          <w:p w14:paraId="3DB1D165" w14:textId="44E5775C" w:rsidR="000F3E48" w:rsidRDefault="000F3E48" w:rsidP="001E1FE7">
            <w:r>
              <w:t xml:space="preserve">Please advise via the PTA </w:t>
            </w:r>
            <w:proofErr w:type="spellStart"/>
            <w:r>
              <w:t>Whatsapp</w:t>
            </w:r>
            <w:proofErr w:type="spellEnd"/>
            <w:r>
              <w:t xml:space="preserve"> group of any further raffle prizes secured</w:t>
            </w:r>
          </w:p>
          <w:p w14:paraId="5879EB85" w14:textId="2431EEE6" w:rsidR="00B36B2A" w:rsidRDefault="00280962" w:rsidP="007C366C">
            <w:r>
              <w:t xml:space="preserve"> </w:t>
            </w:r>
          </w:p>
          <w:p w14:paraId="682F50CE" w14:textId="77777777" w:rsidR="00280962" w:rsidRDefault="00280962" w:rsidP="001E1FE7"/>
          <w:p w14:paraId="5CA6AA9D" w14:textId="687EBDDE" w:rsidR="007D1495" w:rsidRPr="002F5BFE" w:rsidRDefault="00905886" w:rsidP="001E1FE7">
            <w:pPr>
              <w:rPr>
                <w:i/>
                <w:u w:val="single"/>
              </w:rPr>
            </w:pPr>
            <w:r w:rsidRPr="002F5BFE">
              <w:rPr>
                <w:i/>
                <w:u w:val="single"/>
              </w:rPr>
              <w:t>School Report</w:t>
            </w:r>
          </w:p>
          <w:p w14:paraId="026C6A3A" w14:textId="5E9CBF99" w:rsidR="007D1495" w:rsidRDefault="00905886" w:rsidP="001E1FE7">
            <w:r>
              <w:t>Given by EG.</w:t>
            </w:r>
          </w:p>
          <w:p w14:paraId="533862CC" w14:textId="33C0C633" w:rsidR="00905886" w:rsidRDefault="000F3E48" w:rsidP="001E1FE7">
            <w:r>
              <w:t xml:space="preserve">A ‘Green Group’ </w:t>
            </w:r>
            <w:proofErr w:type="gramStart"/>
            <w:r>
              <w:t>is being set up</w:t>
            </w:r>
            <w:proofErr w:type="gramEnd"/>
            <w:r>
              <w:t xml:space="preserve"> in school (environmental group). Only staff are aware of this so far however, all pupils </w:t>
            </w:r>
            <w:proofErr w:type="gramStart"/>
            <w:r>
              <w:t>will be invited</w:t>
            </w:r>
            <w:proofErr w:type="gramEnd"/>
            <w:r>
              <w:t xml:space="preserve"> to join/participate.</w:t>
            </w:r>
          </w:p>
          <w:p w14:paraId="058068EC" w14:textId="2A45E9C5" w:rsidR="000F3E48" w:rsidRDefault="000F3E48" w:rsidP="001E1FE7"/>
          <w:p w14:paraId="22BE695B" w14:textId="77777777" w:rsidR="00082C2E" w:rsidRDefault="00082C2E" w:rsidP="001E1FE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Refreshment arrangements</w:t>
            </w:r>
          </w:p>
          <w:p w14:paraId="1116EA71" w14:textId="2DB3129D" w:rsidR="00082C2E" w:rsidRDefault="00082C2E" w:rsidP="001E1FE7">
            <w:r>
              <w:t xml:space="preserve">PTA sell hot and cold drinks and </w:t>
            </w:r>
            <w:r w:rsidR="00D8594C">
              <w:t>snacks</w:t>
            </w:r>
            <w:r>
              <w:t xml:space="preserve"> at parent’s evenings throughout the year.</w:t>
            </w:r>
          </w:p>
          <w:p w14:paraId="372CA73A" w14:textId="1A2475BF" w:rsidR="00082C2E" w:rsidRPr="00082C2E" w:rsidRDefault="00082C2E" w:rsidP="001E1FE7">
            <w:r>
              <w:t xml:space="preserve">Split into 2 shifts and 2-3 volunteers needed for each shift.  </w:t>
            </w:r>
            <w:r w:rsidR="000F3E48">
              <w:t xml:space="preserve">Help still needed for 26/03/2020, 11/06/2020, 30/06/2020 and 08/07/2020. AK will send the rota to the </w:t>
            </w:r>
            <w:proofErr w:type="spellStart"/>
            <w:r w:rsidR="000F3E48">
              <w:t>Whatsapp</w:t>
            </w:r>
            <w:proofErr w:type="spellEnd"/>
            <w:r w:rsidR="000F3E48">
              <w:t xml:space="preserve"> group. Please let her know if you can help.</w:t>
            </w:r>
          </w:p>
          <w:p w14:paraId="47181C0F" w14:textId="77777777" w:rsidR="00082C2E" w:rsidRDefault="00082C2E" w:rsidP="001E1FE7">
            <w:pPr>
              <w:rPr>
                <w:i/>
                <w:u w:val="single"/>
              </w:rPr>
            </w:pPr>
          </w:p>
          <w:p w14:paraId="355D474A" w14:textId="77777777" w:rsidR="00775486" w:rsidRPr="009C0AE3" w:rsidRDefault="009C0AE3" w:rsidP="001E1FE7">
            <w:pPr>
              <w:rPr>
                <w:i/>
                <w:u w:val="single"/>
              </w:rPr>
            </w:pPr>
            <w:r w:rsidRPr="009C0AE3">
              <w:rPr>
                <w:i/>
                <w:u w:val="single"/>
              </w:rPr>
              <w:t>AOB</w:t>
            </w:r>
          </w:p>
          <w:p w14:paraId="5778DA12" w14:textId="1168A4FE" w:rsidR="00082C2E" w:rsidRDefault="000F3E48" w:rsidP="001E1FE7">
            <w:r>
              <w:t>Non uniform day for PTA on 27/03/2020</w:t>
            </w:r>
          </w:p>
          <w:p w14:paraId="768E4CF5" w14:textId="4C2B450B" w:rsidR="000F3E48" w:rsidRDefault="000F3E48" w:rsidP="001E1FE7"/>
          <w:p w14:paraId="3304A285" w14:textId="7D2AB129" w:rsidR="000F3E48" w:rsidRDefault="000F3E48" w:rsidP="001E1FE7">
            <w:proofErr w:type="spellStart"/>
            <w:r>
              <w:t>Whatsapp</w:t>
            </w:r>
            <w:proofErr w:type="spellEnd"/>
            <w:r>
              <w:t xml:space="preserve"> group – there seem to be people still in the group that have had no input to PTA or attended meetings</w:t>
            </w:r>
            <w:r w:rsidR="00D8594C">
              <w:t xml:space="preserve"> for a while</w:t>
            </w:r>
            <w:r>
              <w:t xml:space="preserve">. It </w:t>
            </w:r>
            <w:proofErr w:type="gramStart"/>
            <w:r>
              <w:t>was decided</w:t>
            </w:r>
            <w:proofErr w:type="gramEnd"/>
            <w:r>
              <w:t xml:space="preserve"> going forward that if no communication/input received for a year for people to be removed from the </w:t>
            </w:r>
            <w:proofErr w:type="spellStart"/>
            <w:r>
              <w:t>Whatsapp</w:t>
            </w:r>
            <w:proofErr w:type="spellEnd"/>
            <w:r>
              <w:t xml:space="preserve"> group.</w:t>
            </w:r>
          </w:p>
          <w:p w14:paraId="1928BF20" w14:textId="4B38FC66" w:rsidR="000F3E48" w:rsidRDefault="000F3E48" w:rsidP="001E1FE7"/>
          <w:p w14:paraId="6437C3B9" w14:textId="3643D224" w:rsidR="000F3E48" w:rsidRDefault="000F3E48" w:rsidP="001E1FE7">
            <w:r>
              <w:t xml:space="preserve">Event Banners – AP to investigate cost of ‘pop-up’ banners to </w:t>
            </w:r>
            <w:proofErr w:type="gramStart"/>
            <w:r>
              <w:t>be used</w:t>
            </w:r>
            <w:proofErr w:type="gramEnd"/>
            <w:r>
              <w:t xml:space="preserve"> at PTA e</w:t>
            </w:r>
            <w:r w:rsidR="00D8594C">
              <w:t>v</w:t>
            </w:r>
            <w:r>
              <w:t>ents/parent evenings.</w:t>
            </w:r>
          </w:p>
          <w:p w14:paraId="7A87E56C" w14:textId="4A7966BB" w:rsidR="000F3E48" w:rsidRDefault="000F3E48" w:rsidP="001E1FE7"/>
          <w:p w14:paraId="2E66EF93" w14:textId="4D645ACE" w:rsidR="000F3E48" w:rsidRDefault="000F3E48" w:rsidP="001E1FE7">
            <w:r>
              <w:t>School Uniform – to con</w:t>
            </w:r>
            <w:r w:rsidR="00D8594C">
              <w:t>ti</w:t>
            </w:r>
            <w:r>
              <w:t>n</w:t>
            </w:r>
            <w:r w:rsidR="00D8594C">
              <w:t>u</w:t>
            </w:r>
            <w:r>
              <w:t>e advertising that we have pre</w:t>
            </w:r>
            <w:r w:rsidR="00D8594C">
              <w:t>-</w:t>
            </w:r>
            <w:r>
              <w:t>used uniform available for a donation.</w:t>
            </w:r>
          </w:p>
          <w:p w14:paraId="0474E67E" w14:textId="77777777" w:rsidR="00B36B2A" w:rsidRDefault="00B36B2A" w:rsidP="001E1FE7"/>
          <w:p w14:paraId="1A770E2C" w14:textId="69DA067D" w:rsidR="001E1FE7" w:rsidRPr="002C4EB3" w:rsidRDefault="00D8594C" w:rsidP="00D8594C">
            <w:r>
              <w:t>Next Meeting:  21/05/2020</w:t>
            </w:r>
          </w:p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246A57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2F555121" w:rsidR="00233345" w:rsidRDefault="00233345" w:rsidP="001429EC">
            <w:pPr>
              <w:rPr>
                <w:rFonts w:ascii="Arial" w:hAnsi="Arial" w:cs="Arial"/>
              </w:rPr>
            </w:pPr>
          </w:p>
          <w:p w14:paraId="77162A23" w14:textId="285B880A" w:rsidR="007D1495" w:rsidRDefault="007D1495" w:rsidP="001429EC">
            <w:pPr>
              <w:rPr>
                <w:rFonts w:ascii="Arial" w:hAnsi="Arial" w:cs="Arial"/>
              </w:rPr>
            </w:pPr>
          </w:p>
          <w:p w14:paraId="5A7E9CE8" w14:textId="46564FBD" w:rsidR="007D1495" w:rsidRDefault="007D1495" w:rsidP="001429EC">
            <w:pPr>
              <w:rPr>
                <w:rFonts w:ascii="Arial" w:hAnsi="Arial" w:cs="Arial"/>
              </w:rPr>
            </w:pPr>
          </w:p>
          <w:p w14:paraId="783DEF3B" w14:textId="77777777" w:rsidR="007D1495" w:rsidRDefault="007D1495" w:rsidP="001429EC">
            <w:pPr>
              <w:rPr>
                <w:rFonts w:ascii="Arial" w:hAnsi="Arial" w:cs="Arial"/>
              </w:rPr>
            </w:pPr>
          </w:p>
          <w:p w14:paraId="2FECBEBA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C183843" w14:textId="550D0A67" w:rsidR="0009053D" w:rsidRDefault="0009053D" w:rsidP="001429EC">
            <w:pPr>
              <w:rPr>
                <w:rFonts w:ascii="Arial" w:hAnsi="Arial" w:cs="Arial"/>
              </w:rPr>
            </w:pPr>
          </w:p>
          <w:p w14:paraId="383332AA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0E03AE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653F520" w14:textId="05958BDC" w:rsidR="00DC4294" w:rsidRDefault="007C366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  <w:p w14:paraId="7DEF85F1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68F26D07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74D96C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69D7BE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52A7F8B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10FD07C8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562036D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2CE4658B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51184901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718CA1FA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3B2EEBDB" w14:textId="77777777" w:rsidR="00912EB6" w:rsidRDefault="00912EB6" w:rsidP="001429EC">
            <w:pPr>
              <w:rPr>
                <w:rFonts w:ascii="Arial" w:hAnsi="Arial" w:cs="Arial"/>
              </w:rPr>
            </w:pPr>
          </w:p>
          <w:p w14:paraId="4CA9249B" w14:textId="2246113C" w:rsidR="006B21BF" w:rsidRDefault="006B21BF" w:rsidP="001429EC">
            <w:pPr>
              <w:rPr>
                <w:rFonts w:ascii="Arial" w:hAnsi="Arial" w:cs="Arial"/>
              </w:rPr>
            </w:pPr>
          </w:p>
          <w:p w14:paraId="4166EA5F" w14:textId="243A04B9" w:rsidR="006B21BF" w:rsidRDefault="006B21BF" w:rsidP="001429EC">
            <w:pPr>
              <w:rPr>
                <w:rFonts w:ascii="Arial" w:hAnsi="Arial" w:cs="Arial"/>
              </w:rPr>
            </w:pPr>
          </w:p>
          <w:p w14:paraId="60D3E840" w14:textId="77777777" w:rsidR="006B21BF" w:rsidRDefault="006B21BF" w:rsidP="001429EC">
            <w:pPr>
              <w:rPr>
                <w:rFonts w:ascii="Arial" w:hAnsi="Arial" w:cs="Arial"/>
              </w:rPr>
            </w:pPr>
          </w:p>
          <w:p w14:paraId="052CF8F1" w14:textId="77777777" w:rsidR="006B21BF" w:rsidRDefault="006B21BF" w:rsidP="001429EC">
            <w:pPr>
              <w:rPr>
                <w:rFonts w:ascii="Arial" w:hAnsi="Arial" w:cs="Arial"/>
              </w:rPr>
            </w:pPr>
          </w:p>
          <w:p w14:paraId="035C6411" w14:textId="77777777" w:rsidR="006B21BF" w:rsidRDefault="006B21BF" w:rsidP="001429EC">
            <w:pPr>
              <w:rPr>
                <w:rFonts w:ascii="Arial" w:hAnsi="Arial" w:cs="Arial"/>
              </w:rPr>
            </w:pPr>
          </w:p>
          <w:p w14:paraId="7AAFE246" w14:textId="77777777" w:rsidR="00BC7254" w:rsidRDefault="00BC7254" w:rsidP="001429EC">
            <w:pPr>
              <w:rPr>
                <w:rFonts w:ascii="Arial" w:hAnsi="Arial" w:cs="Arial"/>
              </w:rPr>
            </w:pPr>
          </w:p>
          <w:p w14:paraId="48889D2D" w14:textId="77777777" w:rsidR="00BC7254" w:rsidRDefault="00BC7254" w:rsidP="001429EC">
            <w:pPr>
              <w:rPr>
                <w:rFonts w:ascii="Arial" w:hAnsi="Arial" w:cs="Arial"/>
              </w:rPr>
            </w:pPr>
          </w:p>
          <w:p w14:paraId="3C02AA07" w14:textId="77777777" w:rsidR="00BC7254" w:rsidRDefault="00BC7254" w:rsidP="001429EC">
            <w:pPr>
              <w:rPr>
                <w:rFonts w:ascii="Arial" w:hAnsi="Arial" w:cs="Arial"/>
              </w:rPr>
            </w:pPr>
          </w:p>
          <w:p w14:paraId="41192C17" w14:textId="075AF910" w:rsidR="00A373AB" w:rsidRDefault="00280962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</w:p>
          <w:p w14:paraId="7DBD4B7D" w14:textId="77777777" w:rsidR="00A373AB" w:rsidRDefault="00A373AB" w:rsidP="001429EC">
            <w:pPr>
              <w:rPr>
                <w:rFonts w:ascii="Arial" w:hAnsi="Arial" w:cs="Arial"/>
              </w:rPr>
            </w:pPr>
          </w:p>
          <w:p w14:paraId="6205F225" w14:textId="7E691147" w:rsidR="00A373AB" w:rsidRDefault="00A373AB" w:rsidP="001429EC">
            <w:pPr>
              <w:rPr>
                <w:rFonts w:ascii="Arial" w:hAnsi="Arial" w:cs="Arial"/>
              </w:rPr>
            </w:pPr>
          </w:p>
          <w:p w14:paraId="1FC8CD53" w14:textId="5A4ACA3A" w:rsidR="007C366C" w:rsidRDefault="007C366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  <w:p w14:paraId="5A996330" w14:textId="497F0293" w:rsidR="007C366C" w:rsidRDefault="007C366C" w:rsidP="001429EC">
            <w:pPr>
              <w:rPr>
                <w:rFonts w:ascii="Arial" w:hAnsi="Arial" w:cs="Arial"/>
              </w:rPr>
            </w:pPr>
          </w:p>
          <w:p w14:paraId="2892AEF3" w14:textId="1E4E692F" w:rsidR="007C366C" w:rsidRDefault="007C366C" w:rsidP="001429EC">
            <w:pPr>
              <w:rPr>
                <w:rFonts w:ascii="Arial" w:hAnsi="Arial" w:cs="Arial"/>
              </w:rPr>
            </w:pPr>
          </w:p>
          <w:p w14:paraId="4125FFCC" w14:textId="69D31923" w:rsidR="007C366C" w:rsidRDefault="007C366C" w:rsidP="001429EC">
            <w:pPr>
              <w:rPr>
                <w:rFonts w:ascii="Arial" w:hAnsi="Arial" w:cs="Arial"/>
              </w:rPr>
            </w:pPr>
          </w:p>
          <w:p w14:paraId="6278405C" w14:textId="3A49F1CC" w:rsidR="007C366C" w:rsidRDefault="007C366C" w:rsidP="001429EC">
            <w:pPr>
              <w:rPr>
                <w:rFonts w:ascii="Arial" w:hAnsi="Arial" w:cs="Arial"/>
              </w:rPr>
            </w:pPr>
          </w:p>
          <w:p w14:paraId="41CDF9EC" w14:textId="15F9B245" w:rsidR="007C366C" w:rsidRDefault="007C366C" w:rsidP="001429EC">
            <w:pPr>
              <w:rPr>
                <w:rFonts w:ascii="Arial" w:hAnsi="Arial" w:cs="Arial"/>
              </w:rPr>
            </w:pPr>
          </w:p>
          <w:p w14:paraId="2738CB3F" w14:textId="5C078B28" w:rsidR="007C366C" w:rsidRDefault="007C366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  <w:p w14:paraId="6EB141E1" w14:textId="213947C1" w:rsidR="007C366C" w:rsidRDefault="007C366C" w:rsidP="001429EC">
            <w:pPr>
              <w:rPr>
                <w:rFonts w:ascii="Arial" w:hAnsi="Arial" w:cs="Arial"/>
              </w:rPr>
            </w:pPr>
          </w:p>
          <w:p w14:paraId="2D828A0F" w14:textId="46E4B9CB" w:rsidR="007C366C" w:rsidRDefault="007C366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  <w:p w14:paraId="3F1A7283" w14:textId="74A7DDB5" w:rsidR="007C366C" w:rsidRDefault="007C366C" w:rsidP="001429EC">
            <w:pPr>
              <w:rPr>
                <w:rFonts w:ascii="Arial" w:hAnsi="Arial" w:cs="Arial"/>
              </w:rPr>
            </w:pPr>
          </w:p>
          <w:p w14:paraId="66F16BF4" w14:textId="56C74B94" w:rsidR="007C366C" w:rsidRDefault="007C366C" w:rsidP="001429EC">
            <w:pPr>
              <w:rPr>
                <w:rFonts w:ascii="Arial" w:hAnsi="Arial" w:cs="Arial"/>
              </w:rPr>
            </w:pPr>
          </w:p>
          <w:p w14:paraId="36AB41BC" w14:textId="6E866BC6" w:rsidR="007C366C" w:rsidRDefault="000F3E48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35E17853" w14:textId="25D1E97C" w:rsidR="000F3E48" w:rsidRDefault="000F3E48" w:rsidP="001429EC">
            <w:pPr>
              <w:rPr>
                <w:rFonts w:ascii="Arial" w:hAnsi="Arial" w:cs="Arial"/>
              </w:rPr>
            </w:pPr>
          </w:p>
          <w:p w14:paraId="00F71204" w14:textId="217AE05F" w:rsidR="000F3E48" w:rsidRDefault="000F3E48" w:rsidP="001429EC">
            <w:pPr>
              <w:rPr>
                <w:rFonts w:ascii="Arial" w:hAnsi="Arial" w:cs="Arial"/>
              </w:rPr>
            </w:pPr>
          </w:p>
          <w:p w14:paraId="01FE69D8" w14:textId="182F2D78" w:rsidR="000F3E48" w:rsidRDefault="000F3E48" w:rsidP="001429EC">
            <w:pPr>
              <w:rPr>
                <w:rFonts w:ascii="Arial" w:hAnsi="Arial" w:cs="Arial"/>
              </w:rPr>
            </w:pPr>
          </w:p>
          <w:p w14:paraId="64F013F2" w14:textId="693A1EB7" w:rsidR="000F3E48" w:rsidRDefault="000F3E48" w:rsidP="001429EC">
            <w:pPr>
              <w:rPr>
                <w:rFonts w:ascii="Arial" w:hAnsi="Arial" w:cs="Arial"/>
              </w:rPr>
            </w:pPr>
          </w:p>
          <w:p w14:paraId="75B934EF" w14:textId="5D30A896" w:rsidR="000F3E48" w:rsidRDefault="000F3E48" w:rsidP="001429EC">
            <w:pPr>
              <w:rPr>
                <w:rFonts w:ascii="Arial" w:hAnsi="Arial" w:cs="Arial"/>
              </w:rPr>
            </w:pPr>
          </w:p>
          <w:p w14:paraId="2EC074C2" w14:textId="284C1064" w:rsidR="000F3E48" w:rsidRDefault="000F3E48" w:rsidP="001429EC">
            <w:pPr>
              <w:rPr>
                <w:rFonts w:ascii="Arial" w:hAnsi="Arial" w:cs="Arial"/>
              </w:rPr>
            </w:pPr>
          </w:p>
          <w:p w14:paraId="091DA4F9" w14:textId="514E935D" w:rsidR="000F3E48" w:rsidRDefault="000F3E48" w:rsidP="001429EC">
            <w:pPr>
              <w:rPr>
                <w:rFonts w:ascii="Arial" w:hAnsi="Arial" w:cs="Arial"/>
              </w:rPr>
            </w:pPr>
          </w:p>
          <w:p w14:paraId="4E782562" w14:textId="723F0F31" w:rsidR="000F3E48" w:rsidRDefault="000F3E48" w:rsidP="001429EC">
            <w:pPr>
              <w:rPr>
                <w:rFonts w:ascii="Arial" w:hAnsi="Arial" w:cs="Arial"/>
              </w:rPr>
            </w:pPr>
          </w:p>
          <w:p w14:paraId="7836CEE5" w14:textId="69AC3062" w:rsidR="000F3E48" w:rsidRDefault="000F3E48" w:rsidP="001429EC">
            <w:pPr>
              <w:rPr>
                <w:rFonts w:ascii="Arial" w:hAnsi="Arial" w:cs="Arial"/>
              </w:rPr>
            </w:pPr>
          </w:p>
          <w:p w14:paraId="0DC90FEC" w14:textId="75748EEC" w:rsidR="000F3E48" w:rsidRDefault="000F3E48" w:rsidP="001429EC">
            <w:pPr>
              <w:rPr>
                <w:rFonts w:ascii="Arial" w:hAnsi="Arial" w:cs="Arial"/>
              </w:rPr>
            </w:pPr>
          </w:p>
          <w:p w14:paraId="139BEACC" w14:textId="5F8B5FB6" w:rsidR="000F3E48" w:rsidRDefault="000F3E48" w:rsidP="001429EC">
            <w:pPr>
              <w:rPr>
                <w:rFonts w:ascii="Arial" w:hAnsi="Arial" w:cs="Arial"/>
              </w:rPr>
            </w:pPr>
          </w:p>
          <w:p w14:paraId="00E3AD86" w14:textId="3984B071" w:rsidR="000F3E48" w:rsidRDefault="000F3E48" w:rsidP="001429EC">
            <w:pPr>
              <w:rPr>
                <w:rFonts w:ascii="Arial" w:hAnsi="Arial" w:cs="Arial"/>
              </w:rPr>
            </w:pPr>
          </w:p>
          <w:p w14:paraId="3271B2D3" w14:textId="69A5B3C9" w:rsidR="000F3E48" w:rsidRDefault="000F3E48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AK/ALL</w:t>
            </w:r>
          </w:p>
          <w:p w14:paraId="6A2B56F5" w14:textId="14EF11FF" w:rsidR="000F3E48" w:rsidRDefault="000F3E48" w:rsidP="001429EC">
            <w:pPr>
              <w:rPr>
                <w:rFonts w:ascii="Arial" w:hAnsi="Arial" w:cs="Arial"/>
              </w:rPr>
            </w:pPr>
          </w:p>
          <w:p w14:paraId="32920D4C" w14:textId="2814F627" w:rsidR="000F3E48" w:rsidRDefault="000F3E48" w:rsidP="001429EC">
            <w:pPr>
              <w:rPr>
                <w:rFonts w:ascii="Arial" w:hAnsi="Arial" w:cs="Arial"/>
              </w:rPr>
            </w:pPr>
          </w:p>
          <w:p w14:paraId="4733EBF7" w14:textId="2DF04C9B" w:rsidR="000F3E48" w:rsidRDefault="000F3E48" w:rsidP="001429EC">
            <w:pPr>
              <w:rPr>
                <w:rFonts w:ascii="Arial" w:hAnsi="Arial" w:cs="Arial"/>
              </w:rPr>
            </w:pPr>
          </w:p>
          <w:p w14:paraId="76B7A308" w14:textId="7DF66A1B" w:rsidR="000F3E48" w:rsidRDefault="000F3E48" w:rsidP="001429EC">
            <w:pPr>
              <w:rPr>
                <w:rFonts w:ascii="Arial" w:hAnsi="Arial" w:cs="Arial"/>
              </w:rPr>
            </w:pPr>
          </w:p>
          <w:p w14:paraId="715185EA" w14:textId="5F8B68CD" w:rsidR="000F3E48" w:rsidRDefault="000F3E48" w:rsidP="001429EC">
            <w:pPr>
              <w:rPr>
                <w:rFonts w:ascii="Arial" w:hAnsi="Arial" w:cs="Arial"/>
              </w:rPr>
            </w:pPr>
          </w:p>
          <w:p w14:paraId="024077FD" w14:textId="7E47CD85" w:rsidR="000F3E48" w:rsidRDefault="000F3E48" w:rsidP="001429EC">
            <w:pPr>
              <w:rPr>
                <w:rFonts w:ascii="Arial" w:hAnsi="Arial" w:cs="Arial"/>
              </w:rPr>
            </w:pPr>
          </w:p>
          <w:p w14:paraId="23A45265" w14:textId="71F9A675" w:rsidR="000F3E48" w:rsidRDefault="000F3E48" w:rsidP="001429EC">
            <w:pPr>
              <w:rPr>
                <w:rFonts w:ascii="Arial" w:hAnsi="Arial" w:cs="Arial"/>
              </w:rPr>
            </w:pPr>
          </w:p>
          <w:p w14:paraId="1173D86F" w14:textId="2442CC9A" w:rsidR="000F3E48" w:rsidRDefault="000F3E48" w:rsidP="001429EC">
            <w:pPr>
              <w:rPr>
                <w:rFonts w:ascii="Arial" w:hAnsi="Arial" w:cs="Arial"/>
              </w:rPr>
            </w:pPr>
          </w:p>
          <w:p w14:paraId="31B00537" w14:textId="48C4DD94" w:rsidR="000F3E48" w:rsidRDefault="000F3E48" w:rsidP="001429EC">
            <w:pPr>
              <w:rPr>
                <w:rFonts w:ascii="Arial" w:hAnsi="Arial" w:cs="Arial"/>
              </w:rPr>
            </w:pPr>
          </w:p>
          <w:p w14:paraId="4375655C" w14:textId="09BE5829" w:rsidR="000F3E48" w:rsidRDefault="000F3E48" w:rsidP="001429EC">
            <w:pPr>
              <w:rPr>
                <w:rFonts w:ascii="Arial" w:hAnsi="Arial" w:cs="Arial"/>
              </w:rPr>
            </w:pPr>
          </w:p>
          <w:p w14:paraId="6648D949" w14:textId="13C4AECC" w:rsidR="000F3E48" w:rsidRDefault="000F3E48" w:rsidP="001429EC">
            <w:pPr>
              <w:rPr>
                <w:rFonts w:ascii="Arial" w:hAnsi="Arial" w:cs="Arial"/>
              </w:rPr>
            </w:pPr>
          </w:p>
          <w:p w14:paraId="7B728373" w14:textId="7329CD95" w:rsidR="000F3E48" w:rsidRDefault="000F3E48" w:rsidP="001429EC">
            <w:pPr>
              <w:rPr>
                <w:rFonts w:ascii="Arial" w:hAnsi="Arial" w:cs="Arial"/>
              </w:rPr>
            </w:pPr>
          </w:p>
          <w:p w14:paraId="25C0C23E" w14:textId="6EE89AC3" w:rsidR="000F3E48" w:rsidRDefault="000F3E48" w:rsidP="001429EC">
            <w:pPr>
              <w:rPr>
                <w:rFonts w:ascii="Arial" w:hAnsi="Arial" w:cs="Arial"/>
              </w:rPr>
            </w:pPr>
          </w:p>
          <w:p w14:paraId="6C862DAA" w14:textId="7292B24A" w:rsidR="000F3E48" w:rsidRDefault="000F3E48" w:rsidP="001429EC">
            <w:pPr>
              <w:rPr>
                <w:rFonts w:ascii="Arial" w:hAnsi="Arial" w:cs="Arial"/>
              </w:rPr>
            </w:pPr>
          </w:p>
          <w:p w14:paraId="00CEB181" w14:textId="147C55A4" w:rsidR="000F3E48" w:rsidRDefault="000F3E48" w:rsidP="001429EC">
            <w:pPr>
              <w:rPr>
                <w:rFonts w:ascii="Arial" w:hAnsi="Arial" w:cs="Arial"/>
              </w:rPr>
            </w:pPr>
          </w:p>
          <w:p w14:paraId="00EE3BC4" w14:textId="4E777C3F" w:rsidR="000F3E48" w:rsidRDefault="000F3E48" w:rsidP="001429EC">
            <w:pPr>
              <w:rPr>
                <w:rFonts w:ascii="Arial" w:hAnsi="Arial" w:cs="Arial"/>
              </w:rPr>
            </w:pPr>
          </w:p>
          <w:p w14:paraId="0093BD1A" w14:textId="6DEE8F37" w:rsidR="009C0AE3" w:rsidRDefault="009C0AE3" w:rsidP="001429EC">
            <w:pPr>
              <w:rPr>
                <w:rFonts w:ascii="Arial" w:hAnsi="Arial" w:cs="Arial"/>
              </w:rPr>
            </w:pPr>
          </w:p>
          <w:p w14:paraId="14DF281B" w14:textId="77777777" w:rsidR="00082C2E" w:rsidRPr="00082C2E" w:rsidRDefault="00082C2E" w:rsidP="000C02BB">
            <w:pPr>
              <w:rPr>
                <w:rFonts w:cstheme="minorHAnsi"/>
              </w:rPr>
            </w:pPr>
          </w:p>
        </w:tc>
      </w:tr>
    </w:tbl>
    <w:p w14:paraId="1400BA3F" w14:textId="4EDE5011" w:rsidR="00D71894" w:rsidRDefault="00D71894" w:rsidP="007E6C6B">
      <w:pPr>
        <w:rPr>
          <w:rFonts w:ascii="Arial" w:hAnsi="Arial" w:cs="Arial"/>
        </w:rPr>
      </w:pPr>
    </w:p>
    <w:sectPr w:rsidR="00D71894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4"/>
    <w:rsid w:val="00002138"/>
    <w:rsid w:val="000146FC"/>
    <w:rsid w:val="00033FDE"/>
    <w:rsid w:val="000642AA"/>
    <w:rsid w:val="00082C2E"/>
    <w:rsid w:val="0009053D"/>
    <w:rsid w:val="000B3FFF"/>
    <w:rsid w:val="000C02BB"/>
    <w:rsid w:val="000F3E48"/>
    <w:rsid w:val="001429EC"/>
    <w:rsid w:val="001635A7"/>
    <w:rsid w:val="00184423"/>
    <w:rsid w:val="00196B2F"/>
    <w:rsid w:val="001C21C7"/>
    <w:rsid w:val="001D7B46"/>
    <w:rsid w:val="001E1FE7"/>
    <w:rsid w:val="00204C86"/>
    <w:rsid w:val="00215436"/>
    <w:rsid w:val="00233345"/>
    <w:rsid w:val="00246CB8"/>
    <w:rsid w:val="00280962"/>
    <w:rsid w:val="00285A73"/>
    <w:rsid w:val="002B4AEF"/>
    <w:rsid w:val="002C1A71"/>
    <w:rsid w:val="002C4EB3"/>
    <w:rsid w:val="002F5BFE"/>
    <w:rsid w:val="00304E3F"/>
    <w:rsid w:val="00316E3D"/>
    <w:rsid w:val="00357BEA"/>
    <w:rsid w:val="003F78F0"/>
    <w:rsid w:val="00405541"/>
    <w:rsid w:val="00412E46"/>
    <w:rsid w:val="004640F8"/>
    <w:rsid w:val="004700EB"/>
    <w:rsid w:val="004A6F2F"/>
    <w:rsid w:val="004E02E7"/>
    <w:rsid w:val="00561A95"/>
    <w:rsid w:val="005927F0"/>
    <w:rsid w:val="005A0D74"/>
    <w:rsid w:val="005B3268"/>
    <w:rsid w:val="005D6DB9"/>
    <w:rsid w:val="00616B83"/>
    <w:rsid w:val="006439B3"/>
    <w:rsid w:val="00677F44"/>
    <w:rsid w:val="006B21BF"/>
    <w:rsid w:val="00775486"/>
    <w:rsid w:val="007A3667"/>
    <w:rsid w:val="007C366C"/>
    <w:rsid w:val="007D1495"/>
    <w:rsid w:val="007E6C6B"/>
    <w:rsid w:val="00835856"/>
    <w:rsid w:val="0087142E"/>
    <w:rsid w:val="008D36C3"/>
    <w:rsid w:val="008D3D99"/>
    <w:rsid w:val="00905886"/>
    <w:rsid w:val="00912047"/>
    <w:rsid w:val="00912EB6"/>
    <w:rsid w:val="00917BD7"/>
    <w:rsid w:val="0092371E"/>
    <w:rsid w:val="009238BA"/>
    <w:rsid w:val="009B234E"/>
    <w:rsid w:val="009B3769"/>
    <w:rsid w:val="009C0AE3"/>
    <w:rsid w:val="009C6044"/>
    <w:rsid w:val="00A32023"/>
    <w:rsid w:val="00A34B46"/>
    <w:rsid w:val="00A373AB"/>
    <w:rsid w:val="00A736C6"/>
    <w:rsid w:val="00AA4C4B"/>
    <w:rsid w:val="00AB4943"/>
    <w:rsid w:val="00AE29AA"/>
    <w:rsid w:val="00AF2ACD"/>
    <w:rsid w:val="00B36B2A"/>
    <w:rsid w:val="00B558ED"/>
    <w:rsid w:val="00B608F5"/>
    <w:rsid w:val="00B767FF"/>
    <w:rsid w:val="00B8720A"/>
    <w:rsid w:val="00BB4AD6"/>
    <w:rsid w:val="00BC7254"/>
    <w:rsid w:val="00BF3DBE"/>
    <w:rsid w:val="00C15099"/>
    <w:rsid w:val="00C55009"/>
    <w:rsid w:val="00C62E9E"/>
    <w:rsid w:val="00C74715"/>
    <w:rsid w:val="00CB203E"/>
    <w:rsid w:val="00CB7B01"/>
    <w:rsid w:val="00D56D5A"/>
    <w:rsid w:val="00D71894"/>
    <w:rsid w:val="00D8082F"/>
    <w:rsid w:val="00D8594C"/>
    <w:rsid w:val="00DB7ECF"/>
    <w:rsid w:val="00DC4294"/>
    <w:rsid w:val="00DD2297"/>
    <w:rsid w:val="00DF0EB0"/>
    <w:rsid w:val="00E11B6D"/>
    <w:rsid w:val="00E2561F"/>
    <w:rsid w:val="00E4545E"/>
    <w:rsid w:val="00E562C3"/>
    <w:rsid w:val="00E86FF9"/>
    <w:rsid w:val="00EA610B"/>
    <w:rsid w:val="00EE7F34"/>
    <w:rsid w:val="00F4353C"/>
    <w:rsid w:val="00F6733D"/>
    <w:rsid w:val="00F92CE1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26B4-8D7C-4EBB-9391-D73E5FB8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93FFC3FA</Template>
  <TotalTime>0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Emma Gauntlett</cp:lastModifiedBy>
  <cp:revision>2</cp:revision>
  <cp:lastPrinted>2018-01-15T14:00:00Z</cp:lastPrinted>
  <dcterms:created xsi:type="dcterms:W3CDTF">2020-03-09T10:07:00Z</dcterms:created>
  <dcterms:modified xsi:type="dcterms:W3CDTF">2020-03-09T10:07:00Z</dcterms:modified>
</cp:coreProperties>
</file>